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94060" w14:textId="62A7A86A" w:rsidR="00580A95" w:rsidRDefault="00580A95" w:rsidP="00580A95">
      <w:pPr>
        <w:pStyle w:val="Overskrift1"/>
      </w:pPr>
      <w:r>
        <w:t>D</w:t>
      </w:r>
      <w:bookmarkStart w:id="0" w:name="_GoBack"/>
      <w:bookmarkEnd w:id="0"/>
      <w:r>
        <w:t>eltakerliste</w:t>
      </w:r>
    </w:p>
    <w:p w14:paraId="74532D5C" w14:textId="77777777" w:rsidR="00954B75" w:rsidRPr="00660C8E" w:rsidRDefault="00954B75" w:rsidP="00954B75">
      <w:pPr>
        <w:spacing w:line="195" w:lineRule="exact"/>
        <w:rPr>
          <w:rFonts w:asciiTheme="minorHAnsi" w:hAnsiTheme="minorHAnsi" w:cstheme="minorHAnsi"/>
          <w:sz w:val="24"/>
          <w:szCs w:val="24"/>
        </w:rPr>
      </w:pPr>
    </w:p>
    <w:p w14:paraId="36000E52" w14:textId="77777777" w:rsidR="00954B75" w:rsidRPr="00660C8E" w:rsidRDefault="00954B75" w:rsidP="00954B75">
      <w:pPr>
        <w:ind w:left="40"/>
        <w:rPr>
          <w:rFonts w:asciiTheme="minorHAnsi" w:hAnsiTheme="minorHAnsi" w:cstheme="minorHAnsi"/>
          <w:sz w:val="24"/>
          <w:szCs w:val="24"/>
        </w:rPr>
      </w:pPr>
      <w:r w:rsidRPr="00660C8E">
        <w:rPr>
          <w:rFonts w:asciiTheme="minorHAnsi" w:eastAsia="Calibri" w:hAnsiTheme="minorHAnsi" w:cstheme="minorHAnsi"/>
          <w:b/>
          <w:bCs/>
          <w:sz w:val="24"/>
          <w:szCs w:val="24"/>
        </w:rPr>
        <w:t>Delegater</w:t>
      </w:r>
    </w:p>
    <w:p w14:paraId="3B3228D8" w14:textId="77777777" w:rsidR="00954B75" w:rsidRPr="00660C8E" w:rsidRDefault="00954B75" w:rsidP="00954B75">
      <w:pPr>
        <w:spacing w:line="166" w:lineRule="exact"/>
        <w:rPr>
          <w:rFonts w:asciiTheme="minorHAnsi" w:hAnsiTheme="minorHAnsi" w:cstheme="minorHAnsi"/>
          <w:sz w:val="24"/>
          <w:szCs w:val="24"/>
        </w:rPr>
      </w:pPr>
    </w:p>
    <w:tbl>
      <w:tblPr>
        <w:tblW w:w="9080" w:type="dxa"/>
        <w:tblInd w:w="50" w:type="dxa"/>
        <w:tblLayout w:type="fixed"/>
        <w:tblCellMar>
          <w:left w:w="0" w:type="dxa"/>
          <w:right w:w="0" w:type="dxa"/>
        </w:tblCellMar>
        <w:tblLook w:val="04A0" w:firstRow="1" w:lastRow="0" w:firstColumn="1" w:lastColumn="0" w:noHBand="0" w:noVBand="1"/>
      </w:tblPr>
      <w:tblGrid>
        <w:gridCol w:w="4540"/>
        <w:gridCol w:w="4540"/>
      </w:tblGrid>
      <w:tr w:rsidR="00954B75" w:rsidRPr="00660C8E" w14:paraId="641AF653" w14:textId="77777777" w:rsidTr="00954B75">
        <w:trPr>
          <w:trHeight w:val="272"/>
        </w:trPr>
        <w:tc>
          <w:tcPr>
            <w:tcW w:w="4540" w:type="dxa"/>
            <w:tcBorders>
              <w:top w:val="single" w:sz="8" w:space="0" w:color="auto"/>
              <w:left w:val="single" w:sz="8" w:space="0" w:color="auto"/>
              <w:bottom w:val="single" w:sz="8" w:space="0" w:color="auto"/>
              <w:right w:val="single" w:sz="8" w:space="0" w:color="auto"/>
            </w:tcBorders>
            <w:vAlign w:val="bottom"/>
          </w:tcPr>
          <w:p w14:paraId="0E55C422" w14:textId="77777777" w:rsidR="00954B75" w:rsidRPr="00660C8E" w:rsidRDefault="00954B75" w:rsidP="00531F63">
            <w:pPr>
              <w:ind w:left="120"/>
              <w:rPr>
                <w:rFonts w:asciiTheme="minorHAnsi" w:hAnsiTheme="minorHAnsi" w:cstheme="minorHAnsi"/>
                <w:b/>
                <w:bCs/>
                <w:sz w:val="24"/>
                <w:szCs w:val="24"/>
              </w:rPr>
            </w:pPr>
            <w:r w:rsidRPr="00660C8E">
              <w:rPr>
                <w:rFonts w:asciiTheme="minorHAnsi" w:eastAsia="Calibri" w:hAnsiTheme="minorHAnsi" w:cstheme="minorHAnsi"/>
                <w:b/>
                <w:bCs/>
                <w:sz w:val="24"/>
                <w:szCs w:val="24"/>
              </w:rPr>
              <w:t>Navn</w:t>
            </w:r>
          </w:p>
        </w:tc>
        <w:tc>
          <w:tcPr>
            <w:tcW w:w="4540" w:type="dxa"/>
            <w:tcBorders>
              <w:top w:val="single" w:sz="8" w:space="0" w:color="auto"/>
              <w:bottom w:val="single" w:sz="8" w:space="0" w:color="auto"/>
              <w:right w:val="single" w:sz="8" w:space="0" w:color="auto"/>
            </w:tcBorders>
            <w:vAlign w:val="bottom"/>
          </w:tcPr>
          <w:p w14:paraId="0B5201C7" w14:textId="77777777" w:rsidR="00954B75" w:rsidRPr="00660C8E" w:rsidRDefault="00954B75" w:rsidP="00531F63">
            <w:pPr>
              <w:ind w:left="100"/>
              <w:rPr>
                <w:rFonts w:asciiTheme="minorHAnsi" w:hAnsiTheme="minorHAnsi" w:cstheme="minorHAnsi"/>
                <w:b/>
                <w:bCs/>
                <w:sz w:val="24"/>
                <w:szCs w:val="24"/>
              </w:rPr>
            </w:pPr>
            <w:r w:rsidRPr="00660C8E">
              <w:rPr>
                <w:rFonts w:asciiTheme="minorHAnsi" w:eastAsia="Calibri" w:hAnsiTheme="minorHAnsi" w:cstheme="minorHAnsi"/>
                <w:b/>
                <w:bCs/>
                <w:sz w:val="24"/>
                <w:szCs w:val="24"/>
              </w:rPr>
              <w:t>Tilhørighet</w:t>
            </w:r>
          </w:p>
        </w:tc>
      </w:tr>
      <w:tr w:rsidR="00954B75" w:rsidRPr="00660C8E" w14:paraId="4D0A5685" w14:textId="77777777" w:rsidTr="00954B75">
        <w:trPr>
          <w:trHeight w:val="286"/>
        </w:trPr>
        <w:tc>
          <w:tcPr>
            <w:tcW w:w="4540" w:type="dxa"/>
            <w:tcBorders>
              <w:left w:val="single" w:sz="8" w:space="0" w:color="auto"/>
              <w:bottom w:val="single" w:sz="8" w:space="0" w:color="auto"/>
              <w:right w:val="single" w:sz="8" w:space="0" w:color="auto"/>
            </w:tcBorders>
            <w:vAlign w:val="bottom"/>
          </w:tcPr>
          <w:p w14:paraId="7968AF7B" w14:textId="0ED2B403" w:rsidR="00954B75" w:rsidRPr="00660C8E" w:rsidRDefault="00954B75" w:rsidP="00531F63">
            <w:pPr>
              <w:spacing w:line="284"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Synne Hansen</w:t>
            </w:r>
          </w:p>
        </w:tc>
        <w:tc>
          <w:tcPr>
            <w:tcW w:w="4540" w:type="dxa"/>
            <w:tcBorders>
              <w:bottom w:val="single" w:sz="8" w:space="0" w:color="auto"/>
              <w:right w:val="single" w:sz="8" w:space="0" w:color="auto"/>
            </w:tcBorders>
            <w:vAlign w:val="bottom"/>
          </w:tcPr>
          <w:p w14:paraId="40210003" w14:textId="77777777" w:rsidR="00954B75" w:rsidRPr="00660C8E" w:rsidRDefault="00954B75" w:rsidP="00531F63">
            <w:pPr>
              <w:spacing w:line="284"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19CCC635"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20A60795" w14:textId="77777777" w:rsidR="00954B75" w:rsidRPr="00660C8E" w:rsidRDefault="00954B75" w:rsidP="00531F63">
            <w:pPr>
              <w:spacing w:line="282"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 xml:space="preserve">Mie L. </w:t>
            </w:r>
            <w:proofErr w:type="spellStart"/>
            <w:r w:rsidRPr="00660C8E">
              <w:rPr>
                <w:rFonts w:asciiTheme="minorHAnsi" w:eastAsia="Calibri" w:hAnsiTheme="minorHAnsi" w:cstheme="minorHAnsi"/>
                <w:sz w:val="24"/>
                <w:szCs w:val="24"/>
              </w:rPr>
              <w:t>Haugerstuen</w:t>
            </w:r>
            <w:proofErr w:type="spellEnd"/>
          </w:p>
        </w:tc>
        <w:tc>
          <w:tcPr>
            <w:tcW w:w="4540" w:type="dxa"/>
            <w:tcBorders>
              <w:bottom w:val="single" w:sz="8" w:space="0" w:color="auto"/>
              <w:right w:val="single" w:sz="8" w:space="0" w:color="auto"/>
            </w:tcBorders>
            <w:vAlign w:val="bottom"/>
          </w:tcPr>
          <w:p w14:paraId="1C7D9BC0" w14:textId="77777777" w:rsidR="00954B75" w:rsidRPr="00660C8E" w:rsidRDefault="00954B75" w:rsidP="00531F63">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3A5BFF42"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5FDC8E3B" w14:textId="10411F9F" w:rsidR="00954B75" w:rsidRPr="00660C8E" w:rsidRDefault="00187690" w:rsidP="00531F63">
            <w:pPr>
              <w:spacing w:line="278" w:lineRule="exact"/>
              <w:ind w:left="120"/>
              <w:rPr>
                <w:rFonts w:asciiTheme="minorHAnsi" w:hAnsiTheme="minorHAnsi" w:cstheme="minorHAnsi"/>
                <w:sz w:val="24"/>
                <w:szCs w:val="24"/>
              </w:rPr>
            </w:pPr>
            <w:r>
              <w:rPr>
                <w:rFonts w:asciiTheme="minorHAnsi" w:eastAsia="Calibri" w:hAnsiTheme="minorHAnsi" w:cstheme="minorHAnsi"/>
                <w:sz w:val="24"/>
                <w:szCs w:val="24"/>
              </w:rPr>
              <w:t>Sigrid Dalen</w:t>
            </w:r>
          </w:p>
        </w:tc>
        <w:tc>
          <w:tcPr>
            <w:tcW w:w="4540" w:type="dxa"/>
            <w:tcBorders>
              <w:bottom w:val="single" w:sz="8" w:space="0" w:color="auto"/>
              <w:right w:val="single" w:sz="8" w:space="0" w:color="auto"/>
            </w:tcBorders>
            <w:vAlign w:val="bottom"/>
          </w:tcPr>
          <w:p w14:paraId="2B49695E" w14:textId="77777777" w:rsidR="00954B75" w:rsidRPr="00660C8E" w:rsidRDefault="00954B75" w:rsidP="00531F63">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567371D0"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765C6515" w14:textId="5C101054" w:rsidR="00954B75" w:rsidRPr="00660C8E" w:rsidRDefault="00187690" w:rsidP="00531F63">
            <w:pPr>
              <w:spacing w:line="282" w:lineRule="exact"/>
              <w:ind w:left="120"/>
              <w:rPr>
                <w:rFonts w:asciiTheme="minorHAnsi" w:hAnsiTheme="minorHAnsi" w:cstheme="minorHAnsi"/>
                <w:sz w:val="24"/>
                <w:szCs w:val="24"/>
              </w:rPr>
            </w:pPr>
            <w:r>
              <w:rPr>
                <w:rFonts w:asciiTheme="minorHAnsi" w:eastAsia="Calibri" w:hAnsiTheme="minorHAnsi" w:cstheme="minorHAnsi"/>
                <w:sz w:val="24"/>
                <w:szCs w:val="24"/>
              </w:rPr>
              <w:t>Marthe A. Hauge</w:t>
            </w:r>
          </w:p>
        </w:tc>
        <w:tc>
          <w:tcPr>
            <w:tcW w:w="4540" w:type="dxa"/>
            <w:tcBorders>
              <w:bottom w:val="single" w:sz="8" w:space="0" w:color="auto"/>
              <w:right w:val="single" w:sz="8" w:space="0" w:color="auto"/>
            </w:tcBorders>
            <w:vAlign w:val="bottom"/>
          </w:tcPr>
          <w:p w14:paraId="519EDC3A" w14:textId="77777777" w:rsidR="00954B75" w:rsidRPr="00660C8E" w:rsidRDefault="00954B75" w:rsidP="00531F63">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491A485D"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25E2231D" w14:textId="039AE908" w:rsidR="00954B75" w:rsidRPr="00660C8E" w:rsidRDefault="00954B75" w:rsidP="00954B75">
            <w:pPr>
              <w:spacing w:line="278"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Henrik H. Tvinnereim</w:t>
            </w:r>
          </w:p>
        </w:tc>
        <w:tc>
          <w:tcPr>
            <w:tcW w:w="4540" w:type="dxa"/>
            <w:tcBorders>
              <w:bottom w:val="single" w:sz="8" w:space="0" w:color="auto"/>
              <w:right w:val="single" w:sz="8" w:space="0" w:color="auto"/>
            </w:tcBorders>
            <w:vAlign w:val="bottom"/>
          </w:tcPr>
          <w:p w14:paraId="6F69CE3F"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4B930025"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4F57E6CF" w14:textId="506D39C1" w:rsidR="00954B75" w:rsidRPr="00660C8E" w:rsidRDefault="00954B75" w:rsidP="00954B75">
            <w:pPr>
              <w:spacing w:line="278" w:lineRule="exact"/>
              <w:ind w:left="120"/>
              <w:rPr>
                <w:rFonts w:asciiTheme="minorHAnsi" w:eastAsia="Calibri" w:hAnsiTheme="minorHAnsi" w:cstheme="minorHAnsi"/>
                <w:sz w:val="24"/>
                <w:szCs w:val="24"/>
              </w:rPr>
            </w:pPr>
            <w:r w:rsidRPr="00660C8E">
              <w:rPr>
                <w:rFonts w:asciiTheme="minorHAnsi" w:eastAsia="Calibri" w:hAnsiTheme="minorHAnsi" w:cstheme="minorHAnsi"/>
                <w:sz w:val="24"/>
                <w:szCs w:val="24"/>
              </w:rPr>
              <w:t>Stine Sæthre</w:t>
            </w:r>
          </w:p>
        </w:tc>
        <w:tc>
          <w:tcPr>
            <w:tcW w:w="4540" w:type="dxa"/>
            <w:tcBorders>
              <w:bottom w:val="single" w:sz="8" w:space="0" w:color="auto"/>
              <w:right w:val="single" w:sz="8" w:space="0" w:color="auto"/>
            </w:tcBorders>
            <w:vAlign w:val="bottom"/>
          </w:tcPr>
          <w:p w14:paraId="7A3E8576" w14:textId="41C7D279" w:rsidR="00954B75" w:rsidRPr="00660C8E" w:rsidRDefault="00954B75" w:rsidP="00954B75">
            <w:pPr>
              <w:spacing w:line="278"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Handelshøgskolens studentforening Nord</w:t>
            </w:r>
          </w:p>
        </w:tc>
      </w:tr>
      <w:tr w:rsidR="00954B75" w:rsidRPr="00660C8E" w14:paraId="2F40EA7F"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1056ECD5" w14:textId="76A62117"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hAnsiTheme="minorHAnsi" w:cstheme="minorHAnsi"/>
                <w:bCs/>
                <w:sz w:val="24"/>
                <w:szCs w:val="24"/>
              </w:rPr>
              <w:t>Vilde Gjevestad</w:t>
            </w:r>
          </w:p>
        </w:tc>
        <w:tc>
          <w:tcPr>
            <w:tcW w:w="4540" w:type="dxa"/>
            <w:tcBorders>
              <w:bottom w:val="single" w:sz="8" w:space="0" w:color="auto"/>
              <w:right w:val="single" w:sz="8" w:space="0" w:color="auto"/>
            </w:tcBorders>
            <w:vAlign w:val="bottom"/>
          </w:tcPr>
          <w:p w14:paraId="71C86112"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06C0D603"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6870E6D2" w14:textId="486E8138"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hAnsiTheme="minorHAnsi" w:cstheme="minorHAnsi"/>
                <w:bCs/>
                <w:sz w:val="24"/>
                <w:szCs w:val="24"/>
              </w:rPr>
              <w:t xml:space="preserve">Idun S. </w:t>
            </w:r>
            <w:proofErr w:type="spellStart"/>
            <w:r w:rsidRPr="00660C8E">
              <w:rPr>
                <w:rFonts w:asciiTheme="minorHAnsi" w:hAnsiTheme="minorHAnsi" w:cstheme="minorHAnsi"/>
                <w:bCs/>
                <w:sz w:val="24"/>
                <w:szCs w:val="24"/>
              </w:rPr>
              <w:t>Rennan</w:t>
            </w:r>
            <w:proofErr w:type="spellEnd"/>
          </w:p>
        </w:tc>
        <w:tc>
          <w:tcPr>
            <w:tcW w:w="4540" w:type="dxa"/>
            <w:tcBorders>
              <w:bottom w:val="single" w:sz="8" w:space="0" w:color="auto"/>
              <w:right w:val="single" w:sz="8" w:space="0" w:color="auto"/>
            </w:tcBorders>
            <w:vAlign w:val="bottom"/>
          </w:tcPr>
          <w:p w14:paraId="4E53FA94"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226489E6"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2EDEE730" w14:textId="055B25DA" w:rsidR="00954B75" w:rsidRPr="00660C8E" w:rsidRDefault="00187690" w:rsidP="00954B75">
            <w:pPr>
              <w:spacing w:line="278" w:lineRule="exact"/>
              <w:ind w:left="120"/>
              <w:rPr>
                <w:rFonts w:asciiTheme="minorHAnsi" w:hAnsiTheme="minorHAnsi" w:cstheme="minorHAnsi"/>
                <w:sz w:val="24"/>
                <w:szCs w:val="24"/>
              </w:rPr>
            </w:pPr>
            <w:r>
              <w:rPr>
                <w:rFonts w:asciiTheme="minorHAnsi" w:hAnsiTheme="minorHAnsi" w:cstheme="minorHAnsi"/>
                <w:bCs/>
                <w:sz w:val="24"/>
                <w:szCs w:val="24"/>
              </w:rPr>
              <w:t>Gabriel Brunvoll</w:t>
            </w:r>
          </w:p>
        </w:tc>
        <w:tc>
          <w:tcPr>
            <w:tcW w:w="4540" w:type="dxa"/>
            <w:tcBorders>
              <w:bottom w:val="single" w:sz="8" w:space="0" w:color="auto"/>
              <w:right w:val="single" w:sz="8" w:space="0" w:color="auto"/>
            </w:tcBorders>
            <w:vAlign w:val="bottom"/>
          </w:tcPr>
          <w:p w14:paraId="3857FBD2"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031930F9"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060AF188" w14:textId="5076CB28" w:rsidR="00954B75" w:rsidRPr="00660C8E" w:rsidRDefault="00187690" w:rsidP="00954B75">
            <w:pPr>
              <w:spacing w:line="282" w:lineRule="exact"/>
              <w:ind w:left="120"/>
              <w:rPr>
                <w:rFonts w:asciiTheme="minorHAnsi" w:hAnsiTheme="minorHAnsi" w:cstheme="minorHAnsi"/>
                <w:sz w:val="24"/>
                <w:szCs w:val="24"/>
              </w:rPr>
            </w:pPr>
            <w:r>
              <w:rPr>
                <w:rFonts w:asciiTheme="minorHAnsi" w:hAnsiTheme="minorHAnsi" w:cstheme="minorHAnsi"/>
                <w:bCs/>
                <w:sz w:val="24"/>
                <w:szCs w:val="24"/>
              </w:rPr>
              <w:t>Pernille S. Fredriksen</w:t>
            </w:r>
          </w:p>
        </w:tc>
        <w:tc>
          <w:tcPr>
            <w:tcW w:w="4540" w:type="dxa"/>
            <w:tcBorders>
              <w:bottom w:val="single" w:sz="8" w:space="0" w:color="auto"/>
              <w:right w:val="single" w:sz="8" w:space="0" w:color="auto"/>
            </w:tcBorders>
            <w:vAlign w:val="bottom"/>
          </w:tcPr>
          <w:p w14:paraId="6CE0B1FD"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4175C782"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78786FE2" w14:textId="6CFE9D5D" w:rsidR="00954B75" w:rsidRPr="00660C8E" w:rsidRDefault="00954B75" w:rsidP="00954B75">
            <w:pPr>
              <w:spacing w:line="278" w:lineRule="exact"/>
              <w:ind w:left="120"/>
              <w:rPr>
                <w:rFonts w:asciiTheme="minorHAnsi" w:hAnsiTheme="minorHAnsi" w:cstheme="minorHAnsi"/>
                <w:sz w:val="24"/>
                <w:szCs w:val="24"/>
              </w:rPr>
            </w:pPr>
            <w:r w:rsidRPr="00660C8E">
              <w:rPr>
                <w:rFonts w:asciiTheme="minorHAnsi" w:hAnsiTheme="minorHAnsi" w:cstheme="minorHAnsi"/>
                <w:bCs/>
                <w:sz w:val="24"/>
                <w:szCs w:val="24"/>
              </w:rPr>
              <w:t>Håvard Dragland</w:t>
            </w:r>
          </w:p>
        </w:tc>
        <w:tc>
          <w:tcPr>
            <w:tcW w:w="4540" w:type="dxa"/>
            <w:tcBorders>
              <w:bottom w:val="single" w:sz="8" w:space="0" w:color="auto"/>
              <w:right w:val="single" w:sz="8" w:space="0" w:color="auto"/>
            </w:tcBorders>
            <w:vAlign w:val="bottom"/>
          </w:tcPr>
          <w:p w14:paraId="3F69307B"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07B32EC6"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5E73A47C" w14:textId="1316A9F6" w:rsidR="00954B75" w:rsidRPr="00660C8E" w:rsidRDefault="00187690" w:rsidP="00954B75">
            <w:pPr>
              <w:spacing w:line="282" w:lineRule="exact"/>
              <w:ind w:left="120"/>
              <w:rPr>
                <w:rFonts w:asciiTheme="minorHAnsi" w:hAnsiTheme="minorHAnsi" w:cstheme="minorHAnsi"/>
                <w:sz w:val="24"/>
                <w:szCs w:val="24"/>
              </w:rPr>
            </w:pPr>
            <w:r>
              <w:rPr>
                <w:rFonts w:asciiTheme="minorHAnsi" w:hAnsiTheme="minorHAnsi" w:cstheme="minorHAnsi"/>
                <w:sz w:val="24"/>
                <w:szCs w:val="24"/>
              </w:rPr>
              <w:t>Mari Kvande</w:t>
            </w:r>
          </w:p>
        </w:tc>
        <w:tc>
          <w:tcPr>
            <w:tcW w:w="4540" w:type="dxa"/>
            <w:tcBorders>
              <w:bottom w:val="single" w:sz="8" w:space="0" w:color="auto"/>
              <w:right w:val="single" w:sz="8" w:space="0" w:color="auto"/>
            </w:tcBorders>
            <w:vAlign w:val="bottom"/>
          </w:tcPr>
          <w:p w14:paraId="157A1638"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Inter</w:t>
            </w:r>
          </w:p>
        </w:tc>
      </w:tr>
      <w:tr w:rsidR="00954B75" w:rsidRPr="00660C8E" w14:paraId="04130C3A"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00161FE6" w14:textId="357A652E"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hAnsiTheme="minorHAnsi" w:cstheme="minorHAnsi"/>
                <w:bCs/>
                <w:sz w:val="24"/>
                <w:szCs w:val="24"/>
              </w:rPr>
              <w:t>Håkon Elden</w:t>
            </w:r>
          </w:p>
        </w:tc>
        <w:tc>
          <w:tcPr>
            <w:tcW w:w="4540" w:type="dxa"/>
            <w:tcBorders>
              <w:bottom w:val="single" w:sz="8" w:space="0" w:color="auto"/>
              <w:right w:val="single" w:sz="8" w:space="0" w:color="auto"/>
            </w:tcBorders>
            <w:vAlign w:val="bottom"/>
          </w:tcPr>
          <w:p w14:paraId="6BD27658"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Puls</w:t>
            </w:r>
          </w:p>
        </w:tc>
      </w:tr>
      <w:tr w:rsidR="00954B75" w:rsidRPr="00660C8E" w14:paraId="0A786F2F"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69C8D0BA" w14:textId="29C1873E" w:rsidR="00954B75" w:rsidRPr="00660C8E" w:rsidRDefault="00187690" w:rsidP="00954B75">
            <w:pPr>
              <w:spacing w:line="278" w:lineRule="exact"/>
              <w:ind w:left="120"/>
              <w:rPr>
                <w:rFonts w:asciiTheme="minorHAnsi" w:hAnsiTheme="minorHAnsi" w:cstheme="minorHAnsi"/>
                <w:sz w:val="24"/>
                <w:szCs w:val="24"/>
              </w:rPr>
            </w:pPr>
            <w:r>
              <w:rPr>
                <w:rFonts w:asciiTheme="minorHAnsi" w:hAnsiTheme="minorHAnsi" w:cstheme="minorHAnsi"/>
                <w:bCs/>
                <w:sz w:val="24"/>
                <w:szCs w:val="24"/>
              </w:rPr>
              <w:t>Vilde Skramstad</w:t>
            </w:r>
          </w:p>
        </w:tc>
        <w:tc>
          <w:tcPr>
            <w:tcW w:w="4540" w:type="dxa"/>
            <w:tcBorders>
              <w:bottom w:val="single" w:sz="8" w:space="0" w:color="auto"/>
              <w:right w:val="single" w:sz="8" w:space="0" w:color="auto"/>
            </w:tcBorders>
            <w:vAlign w:val="bottom"/>
          </w:tcPr>
          <w:p w14:paraId="57FC7098"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Puls</w:t>
            </w:r>
          </w:p>
        </w:tc>
      </w:tr>
      <w:tr w:rsidR="00954B75" w:rsidRPr="00660C8E" w14:paraId="3B0D7A68"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494E0A22" w14:textId="701AFC18" w:rsidR="00954B75" w:rsidRPr="00660C8E" w:rsidRDefault="00954B75" w:rsidP="00954B75">
            <w:pPr>
              <w:rPr>
                <w:rFonts w:asciiTheme="minorHAnsi" w:hAnsiTheme="minorHAnsi" w:cstheme="minorHAnsi"/>
                <w:sz w:val="24"/>
                <w:szCs w:val="24"/>
              </w:rPr>
            </w:pPr>
            <w:r w:rsidRPr="00660C8E">
              <w:rPr>
                <w:rFonts w:asciiTheme="minorHAnsi" w:hAnsiTheme="minorHAnsi" w:cstheme="minorHAnsi"/>
                <w:bCs/>
                <w:sz w:val="24"/>
                <w:szCs w:val="24"/>
              </w:rPr>
              <w:t xml:space="preserve">  Jørgen Owren</w:t>
            </w:r>
          </w:p>
        </w:tc>
        <w:tc>
          <w:tcPr>
            <w:tcW w:w="4540" w:type="dxa"/>
            <w:tcBorders>
              <w:bottom w:val="single" w:sz="8" w:space="0" w:color="auto"/>
              <w:right w:val="single" w:sz="8" w:space="0" w:color="auto"/>
            </w:tcBorders>
            <w:vAlign w:val="bottom"/>
          </w:tcPr>
          <w:p w14:paraId="51E78CB2"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Puls</w:t>
            </w:r>
          </w:p>
        </w:tc>
      </w:tr>
      <w:tr w:rsidR="00954B75" w:rsidRPr="00660C8E" w14:paraId="4ACFE0CD"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0F1DB749" w14:textId="5090F888" w:rsidR="00954B75" w:rsidRPr="00660C8E" w:rsidRDefault="00187690" w:rsidP="00954B75">
            <w:pPr>
              <w:rPr>
                <w:rFonts w:asciiTheme="minorHAnsi" w:hAnsiTheme="minorHAnsi" w:cstheme="minorHAnsi"/>
                <w:sz w:val="24"/>
                <w:szCs w:val="24"/>
              </w:rPr>
            </w:pPr>
            <w:r>
              <w:rPr>
                <w:rFonts w:asciiTheme="minorHAnsi" w:hAnsiTheme="minorHAnsi" w:cstheme="minorHAnsi"/>
                <w:bCs/>
                <w:sz w:val="24"/>
                <w:szCs w:val="24"/>
              </w:rPr>
              <w:t xml:space="preserve">  Ebba D. Ross</w:t>
            </w:r>
          </w:p>
        </w:tc>
        <w:tc>
          <w:tcPr>
            <w:tcW w:w="4540" w:type="dxa"/>
            <w:tcBorders>
              <w:bottom w:val="single" w:sz="8" w:space="0" w:color="auto"/>
              <w:right w:val="single" w:sz="8" w:space="0" w:color="auto"/>
            </w:tcBorders>
            <w:vAlign w:val="bottom"/>
          </w:tcPr>
          <w:p w14:paraId="020D1449"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Puls</w:t>
            </w:r>
          </w:p>
        </w:tc>
      </w:tr>
      <w:tr w:rsidR="00954B75" w:rsidRPr="00660C8E" w14:paraId="2B7D606A"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23EFFFBA" w14:textId="1F50EEDD" w:rsidR="00954B75" w:rsidRPr="00660C8E" w:rsidRDefault="00954B75" w:rsidP="00954B75">
            <w:pPr>
              <w:spacing w:line="282" w:lineRule="exact"/>
              <w:ind w:left="120"/>
              <w:rPr>
                <w:rFonts w:asciiTheme="minorHAnsi" w:hAnsiTheme="minorHAnsi" w:cstheme="minorHAnsi"/>
                <w:sz w:val="24"/>
                <w:szCs w:val="24"/>
              </w:rPr>
            </w:pPr>
            <w:proofErr w:type="spellStart"/>
            <w:r w:rsidRPr="00660C8E">
              <w:rPr>
                <w:rFonts w:asciiTheme="minorHAnsi" w:hAnsiTheme="minorHAnsi" w:cstheme="minorHAnsi"/>
                <w:bCs/>
                <w:sz w:val="24"/>
                <w:szCs w:val="24"/>
              </w:rPr>
              <w:t>Maija</w:t>
            </w:r>
            <w:proofErr w:type="spellEnd"/>
            <w:r w:rsidRPr="00660C8E">
              <w:rPr>
                <w:rFonts w:asciiTheme="minorHAnsi" w:hAnsiTheme="minorHAnsi" w:cstheme="minorHAnsi"/>
                <w:bCs/>
                <w:sz w:val="24"/>
                <w:szCs w:val="24"/>
              </w:rPr>
              <w:t xml:space="preserve"> Tangen</w:t>
            </w:r>
          </w:p>
        </w:tc>
        <w:tc>
          <w:tcPr>
            <w:tcW w:w="4540" w:type="dxa"/>
            <w:tcBorders>
              <w:bottom w:val="single" w:sz="8" w:space="0" w:color="auto"/>
              <w:right w:val="single" w:sz="8" w:space="0" w:color="auto"/>
            </w:tcBorders>
            <w:vAlign w:val="bottom"/>
          </w:tcPr>
          <w:p w14:paraId="49325896"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6D351799" w14:textId="77777777" w:rsidTr="00954B75">
        <w:trPr>
          <w:trHeight w:val="281"/>
        </w:trPr>
        <w:tc>
          <w:tcPr>
            <w:tcW w:w="4540" w:type="dxa"/>
            <w:tcBorders>
              <w:left w:val="single" w:sz="8" w:space="0" w:color="auto"/>
              <w:bottom w:val="single" w:sz="8" w:space="0" w:color="auto"/>
              <w:right w:val="single" w:sz="8" w:space="0" w:color="auto"/>
            </w:tcBorders>
            <w:vAlign w:val="bottom"/>
          </w:tcPr>
          <w:p w14:paraId="03E887E5" w14:textId="4C3664DD" w:rsidR="00954B75" w:rsidRPr="00660C8E" w:rsidRDefault="00187690" w:rsidP="00187690">
            <w:pPr>
              <w:spacing w:line="278" w:lineRule="exact"/>
              <w:ind w:left="120"/>
              <w:rPr>
                <w:rFonts w:asciiTheme="minorHAnsi" w:hAnsiTheme="minorHAnsi" w:cstheme="minorHAnsi"/>
                <w:sz w:val="24"/>
                <w:szCs w:val="24"/>
              </w:rPr>
            </w:pPr>
            <w:r>
              <w:rPr>
                <w:rFonts w:asciiTheme="minorHAnsi" w:hAnsiTheme="minorHAnsi" w:cstheme="minorHAnsi"/>
                <w:bCs/>
                <w:sz w:val="24"/>
                <w:szCs w:val="24"/>
              </w:rPr>
              <w:t>Nora Sørli</w:t>
            </w:r>
          </w:p>
        </w:tc>
        <w:tc>
          <w:tcPr>
            <w:tcW w:w="4540" w:type="dxa"/>
            <w:tcBorders>
              <w:bottom w:val="single" w:sz="8" w:space="0" w:color="auto"/>
              <w:right w:val="single" w:sz="8" w:space="0" w:color="auto"/>
            </w:tcBorders>
            <w:vAlign w:val="bottom"/>
          </w:tcPr>
          <w:p w14:paraId="0AB21750"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76F995CF"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28D749FC" w14:textId="67AA3E78" w:rsidR="00954B75" w:rsidRPr="00660C8E" w:rsidRDefault="00187690" w:rsidP="00954B75">
            <w:pPr>
              <w:spacing w:line="282" w:lineRule="exact"/>
              <w:ind w:left="120"/>
              <w:rPr>
                <w:rFonts w:asciiTheme="minorHAnsi" w:hAnsiTheme="minorHAnsi" w:cstheme="minorHAnsi"/>
                <w:sz w:val="24"/>
                <w:szCs w:val="24"/>
              </w:rPr>
            </w:pPr>
            <w:r>
              <w:rPr>
                <w:rFonts w:asciiTheme="minorHAnsi" w:hAnsiTheme="minorHAnsi" w:cstheme="minorHAnsi"/>
                <w:bCs/>
                <w:sz w:val="24"/>
                <w:szCs w:val="24"/>
              </w:rPr>
              <w:t>Andreas W. Lundh</w:t>
            </w:r>
          </w:p>
        </w:tc>
        <w:tc>
          <w:tcPr>
            <w:tcW w:w="4540" w:type="dxa"/>
            <w:tcBorders>
              <w:bottom w:val="single" w:sz="8" w:space="0" w:color="auto"/>
              <w:right w:val="single" w:sz="8" w:space="0" w:color="auto"/>
            </w:tcBorders>
            <w:vAlign w:val="bottom"/>
          </w:tcPr>
          <w:p w14:paraId="663E16B2"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54C3D8D4"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5FF51CA9" w14:textId="6103301D" w:rsidR="00954B75" w:rsidRPr="00660C8E" w:rsidRDefault="00187690" w:rsidP="00954B75">
            <w:pPr>
              <w:spacing w:line="282" w:lineRule="exact"/>
              <w:ind w:left="120"/>
              <w:rPr>
                <w:rFonts w:asciiTheme="minorHAnsi" w:hAnsiTheme="minorHAnsi" w:cstheme="minorHAnsi"/>
                <w:sz w:val="24"/>
                <w:szCs w:val="24"/>
              </w:rPr>
            </w:pPr>
            <w:r>
              <w:rPr>
                <w:rFonts w:asciiTheme="minorHAnsi" w:hAnsiTheme="minorHAnsi" w:cstheme="minorHAnsi"/>
                <w:bCs/>
                <w:sz w:val="24"/>
                <w:szCs w:val="24"/>
              </w:rPr>
              <w:t>Fredrik L. Nilsen</w:t>
            </w:r>
          </w:p>
        </w:tc>
        <w:tc>
          <w:tcPr>
            <w:tcW w:w="4540" w:type="dxa"/>
            <w:tcBorders>
              <w:bottom w:val="single" w:sz="8" w:space="0" w:color="auto"/>
              <w:right w:val="single" w:sz="8" w:space="0" w:color="auto"/>
            </w:tcBorders>
            <w:vAlign w:val="bottom"/>
          </w:tcPr>
          <w:p w14:paraId="59595FFA"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3F39040B"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78622324" w14:textId="5259AE10" w:rsidR="00954B75" w:rsidRPr="00660C8E" w:rsidRDefault="00954B75" w:rsidP="00954B75">
            <w:pPr>
              <w:spacing w:line="278" w:lineRule="exact"/>
              <w:ind w:left="120"/>
              <w:rPr>
                <w:rFonts w:asciiTheme="minorHAnsi" w:hAnsiTheme="minorHAnsi" w:cstheme="minorHAnsi"/>
                <w:sz w:val="24"/>
                <w:szCs w:val="24"/>
              </w:rPr>
            </w:pPr>
          </w:p>
        </w:tc>
        <w:tc>
          <w:tcPr>
            <w:tcW w:w="4540" w:type="dxa"/>
            <w:tcBorders>
              <w:bottom w:val="single" w:sz="8" w:space="0" w:color="auto"/>
              <w:right w:val="single" w:sz="8" w:space="0" w:color="auto"/>
            </w:tcBorders>
            <w:vAlign w:val="bottom"/>
          </w:tcPr>
          <w:p w14:paraId="67EB0C05"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5327FB7D"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2C123E34" w14:textId="2FF95FAA" w:rsidR="00954B75" w:rsidRPr="00660C8E" w:rsidRDefault="00954B75" w:rsidP="00954B75">
            <w:pPr>
              <w:spacing w:line="278" w:lineRule="exact"/>
              <w:ind w:left="120"/>
              <w:rPr>
                <w:rFonts w:asciiTheme="minorHAnsi" w:hAnsiTheme="minorHAnsi" w:cstheme="minorHAnsi"/>
                <w:bCs/>
                <w:sz w:val="24"/>
                <w:szCs w:val="24"/>
              </w:rPr>
            </w:pPr>
          </w:p>
        </w:tc>
        <w:tc>
          <w:tcPr>
            <w:tcW w:w="4540" w:type="dxa"/>
            <w:tcBorders>
              <w:bottom w:val="single" w:sz="8" w:space="0" w:color="auto"/>
              <w:right w:val="single" w:sz="8" w:space="0" w:color="auto"/>
            </w:tcBorders>
            <w:vAlign w:val="bottom"/>
          </w:tcPr>
          <w:p w14:paraId="52E91719" w14:textId="11B759C1" w:rsidR="00954B75" w:rsidRPr="00660C8E" w:rsidRDefault="00954B75" w:rsidP="00954B75">
            <w:pPr>
              <w:spacing w:line="278"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Eureka Studentforening</w:t>
            </w:r>
          </w:p>
        </w:tc>
      </w:tr>
      <w:tr w:rsidR="00954B75" w:rsidRPr="00660C8E" w14:paraId="64E96ED0"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095CE6E0" w14:textId="0CD7C2F8" w:rsidR="00954B75" w:rsidRPr="00660C8E" w:rsidRDefault="00954B75" w:rsidP="00954B75">
            <w:pPr>
              <w:spacing w:line="282" w:lineRule="exact"/>
              <w:ind w:left="120"/>
              <w:rPr>
                <w:rFonts w:asciiTheme="minorHAnsi" w:hAnsiTheme="minorHAnsi" w:cstheme="minorHAnsi"/>
                <w:sz w:val="24"/>
                <w:szCs w:val="24"/>
              </w:rPr>
            </w:pPr>
          </w:p>
        </w:tc>
        <w:tc>
          <w:tcPr>
            <w:tcW w:w="4540" w:type="dxa"/>
            <w:tcBorders>
              <w:bottom w:val="single" w:sz="8" w:space="0" w:color="auto"/>
              <w:right w:val="single" w:sz="8" w:space="0" w:color="auto"/>
            </w:tcBorders>
            <w:vAlign w:val="bottom"/>
          </w:tcPr>
          <w:p w14:paraId="4C11E0C9"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Nugla</w:t>
            </w:r>
          </w:p>
        </w:tc>
      </w:tr>
      <w:tr w:rsidR="00954B75" w:rsidRPr="00660C8E" w14:paraId="6FD3A34E"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6A4CFBB3" w14:textId="4C5F5F23" w:rsidR="00954B75" w:rsidRPr="00660C8E" w:rsidRDefault="00954B75" w:rsidP="00954B75">
            <w:pPr>
              <w:spacing w:line="278" w:lineRule="exact"/>
              <w:ind w:left="120"/>
              <w:rPr>
                <w:rFonts w:asciiTheme="minorHAnsi" w:hAnsiTheme="minorHAnsi" w:cstheme="minorHAnsi"/>
                <w:sz w:val="24"/>
                <w:szCs w:val="24"/>
              </w:rPr>
            </w:pPr>
          </w:p>
        </w:tc>
        <w:tc>
          <w:tcPr>
            <w:tcW w:w="4540" w:type="dxa"/>
            <w:tcBorders>
              <w:bottom w:val="single" w:sz="8" w:space="0" w:color="auto"/>
              <w:right w:val="single" w:sz="8" w:space="0" w:color="auto"/>
            </w:tcBorders>
            <w:vAlign w:val="bottom"/>
          </w:tcPr>
          <w:p w14:paraId="2660EF93" w14:textId="77777777" w:rsidR="00954B75" w:rsidRPr="00660C8E" w:rsidRDefault="00954B75" w:rsidP="00954B75">
            <w:pPr>
              <w:spacing w:line="27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Nugla</w:t>
            </w:r>
          </w:p>
        </w:tc>
      </w:tr>
      <w:tr w:rsidR="00954B75" w:rsidRPr="00660C8E" w14:paraId="77DB62FC"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252CDD6D" w14:textId="01D1A0A7" w:rsidR="00954B75" w:rsidRPr="00660C8E" w:rsidRDefault="00954B75" w:rsidP="00954B75">
            <w:pPr>
              <w:spacing w:line="282" w:lineRule="exact"/>
              <w:ind w:left="120"/>
              <w:rPr>
                <w:rFonts w:asciiTheme="minorHAnsi" w:hAnsiTheme="minorHAnsi" w:cstheme="minorHAnsi"/>
                <w:sz w:val="24"/>
                <w:szCs w:val="24"/>
              </w:rPr>
            </w:pPr>
          </w:p>
        </w:tc>
        <w:tc>
          <w:tcPr>
            <w:tcW w:w="4540" w:type="dxa"/>
            <w:tcBorders>
              <w:bottom w:val="single" w:sz="8" w:space="0" w:color="auto"/>
              <w:right w:val="single" w:sz="8" w:space="0" w:color="auto"/>
            </w:tcBorders>
            <w:vAlign w:val="bottom"/>
          </w:tcPr>
          <w:p w14:paraId="45375C43"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Nugla</w:t>
            </w:r>
          </w:p>
        </w:tc>
      </w:tr>
      <w:tr w:rsidR="00954B75" w:rsidRPr="00660C8E" w14:paraId="7DD93F43"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367145EC" w14:textId="620CDF76" w:rsidR="00954B75" w:rsidRPr="00660C8E" w:rsidRDefault="00954B75" w:rsidP="00954B75">
            <w:pPr>
              <w:spacing w:line="282" w:lineRule="exact"/>
              <w:ind w:left="120"/>
              <w:rPr>
                <w:rFonts w:asciiTheme="minorHAnsi" w:hAnsiTheme="minorHAnsi" w:cstheme="minorHAnsi"/>
                <w:sz w:val="24"/>
                <w:szCs w:val="24"/>
              </w:rPr>
            </w:pPr>
          </w:p>
        </w:tc>
        <w:tc>
          <w:tcPr>
            <w:tcW w:w="4540" w:type="dxa"/>
            <w:tcBorders>
              <w:bottom w:val="single" w:sz="8" w:space="0" w:color="auto"/>
              <w:right w:val="single" w:sz="8" w:space="0" w:color="auto"/>
            </w:tcBorders>
            <w:vAlign w:val="bottom"/>
          </w:tcPr>
          <w:p w14:paraId="329449A0" w14:textId="77777777" w:rsidR="00954B75" w:rsidRPr="00660C8E" w:rsidRDefault="00954B75" w:rsidP="00954B75">
            <w:pPr>
              <w:spacing w:line="282"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Studentforeningen Nugla</w:t>
            </w:r>
          </w:p>
        </w:tc>
      </w:tr>
      <w:tr w:rsidR="00954B75" w:rsidRPr="00660C8E" w14:paraId="15455AC0" w14:textId="77777777" w:rsidTr="00954B75">
        <w:trPr>
          <w:trHeight w:val="707"/>
        </w:trPr>
        <w:tc>
          <w:tcPr>
            <w:tcW w:w="4540" w:type="dxa"/>
            <w:vAlign w:val="bottom"/>
          </w:tcPr>
          <w:p w14:paraId="415E0C54" w14:textId="77777777" w:rsidR="00954B75" w:rsidRPr="00660C8E" w:rsidRDefault="00954B75" w:rsidP="00954B75">
            <w:pPr>
              <w:rPr>
                <w:rFonts w:asciiTheme="minorHAnsi" w:eastAsia="Calibri" w:hAnsiTheme="minorHAnsi" w:cstheme="minorHAnsi"/>
                <w:sz w:val="24"/>
                <w:szCs w:val="24"/>
              </w:rPr>
            </w:pPr>
          </w:p>
          <w:p w14:paraId="6D3BCCCB" w14:textId="77777777" w:rsidR="00954B75" w:rsidRPr="00660C8E" w:rsidRDefault="00954B75" w:rsidP="00954B75">
            <w:pPr>
              <w:rPr>
                <w:rFonts w:asciiTheme="minorHAnsi" w:eastAsia="Calibri" w:hAnsiTheme="minorHAnsi" w:cstheme="minorHAnsi"/>
                <w:sz w:val="24"/>
                <w:szCs w:val="24"/>
              </w:rPr>
            </w:pPr>
          </w:p>
          <w:p w14:paraId="05605562" w14:textId="77777777" w:rsidR="00954B75" w:rsidRPr="00660C8E" w:rsidRDefault="00954B75" w:rsidP="00954B75">
            <w:pPr>
              <w:rPr>
                <w:rFonts w:asciiTheme="minorHAnsi" w:eastAsia="Calibri" w:hAnsiTheme="minorHAnsi" w:cstheme="minorHAnsi"/>
                <w:sz w:val="24"/>
                <w:szCs w:val="24"/>
              </w:rPr>
            </w:pPr>
          </w:p>
          <w:p w14:paraId="4486428E" w14:textId="77777777" w:rsidR="00954B75" w:rsidRPr="00660C8E" w:rsidRDefault="00954B75" w:rsidP="00954B75">
            <w:pPr>
              <w:rPr>
                <w:rFonts w:asciiTheme="minorHAnsi" w:eastAsia="Calibri" w:hAnsiTheme="minorHAnsi" w:cstheme="minorHAnsi"/>
                <w:sz w:val="24"/>
                <w:szCs w:val="24"/>
              </w:rPr>
            </w:pPr>
          </w:p>
          <w:p w14:paraId="2F2E718F" w14:textId="77777777" w:rsidR="00954B75" w:rsidRPr="00660C8E" w:rsidRDefault="00954B75" w:rsidP="00954B75">
            <w:pPr>
              <w:rPr>
                <w:rFonts w:asciiTheme="minorHAnsi" w:eastAsia="Calibri" w:hAnsiTheme="minorHAnsi" w:cstheme="minorHAnsi"/>
                <w:sz w:val="24"/>
                <w:szCs w:val="24"/>
              </w:rPr>
            </w:pPr>
          </w:p>
          <w:p w14:paraId="2F12B1D1" w14:textId="77777777" w:rsidR="00954B75" w:rsidRPr="00660C8E" w:rsidRDefault="00954B75" w:rsidP="00954B75">
            <w:pPr>
              <w:rPr>
                <w:rFonts w:asciiTheme="minorHAnsi" w:eastAsia="Calibri" w:hAnsiTheme="minorHAnsi" w:cstheme="minorHAnsi"/>
                <w:sz w:val="24"/>
                <w:szCs w:val="24"/>
              </w:rPr>
            </w:pPr>
          </w:p>
          <w:p w14:paraId="59568FDB" w14:textId="77777777" w:rsidR="00954B75" w:rsidRPr="00660C8E" w:rsidRDefault="00954B75" w:rsidP="00954B75">
            <w:pPr>
              <w:rPr>
                <w:rFonts w:asciiTheme="minorHAnsi" w:eastAsia="Calibri" w:hAnsiTheme="minorHAnsi" w:cstheme="minorHAnsi"/>
                <w:sz w:val="24"/>
                <w:szCs w:val="24"/>
              </w:rPr>
            </w:pPr>
          </w:p>
          <w:p w14:paraId="0427CC7C" w14:textId="77777777" w:rsidR="00954B75" w:rsidRPr="00660C8E" w:rsidRDefault="00954B75" w:rsidP="00954B75">
            <w:pPr>
              <w:rPr>
                <w:rFonts w:asciiTheme="minorHAnsi" w:eastAsia="Calibri" w:hAnsiTheme="minorHAnsi" w:cstheme="minorHAnsi"/>
                <w:sz w:val="24"/>
                <w:szCs w:val="24"/>
              </w:rPr>
            </w:pPr>
          </w:p>
          <w:p w14:paraId="70AD9582" w14:textId="77777777" w:rsidR="00954B75" w:rsidRPr="00660C8E" w:rsidRDefault="00954B75" w:rsidP="00954B75">
            <w:pPr>
              <w:rPr>
                <w:rFonts w:asciiTheme="minorHAnsi" w:eastAsia="Calibri" w:hAnsiTheme="minorHAnsi" w:cstheme="minorHAnsi"/>
                <w:sz w:val="24"/>
                <w:szCs w:val="24"/>
              </w:rPr>
            </w:pPr>
          </w:p>
          <w:p w14:paraId="0FDC17B7" w14:textId="77777777" w:rsidR="00954B75" w:rsidRPr="00660C8E" w:rsidRDefault="00954B75" w:rsidP="00954B75">
            <w:pPr>
              <w:rPr>
                <w:rFonts w:asciiTheme="minorHAnsi" w:eastAsia="Calibri" w:hAnsiTheme="minorHAnsi" w:cstheme="minorHAnsi"/>
                <w:sz w:val="24"/>
                <w:szCs w:val="24"/>
              </w:rPr>
            </w:pPr>
          </w:p>
          <w:p w14:paraId="07AEF49A" w14:textId="77777777" w:rsidR="00954B75" w:rsidRPr="00660C8E" w:rsidRDefault="00954B75" w:rsidP="00954B75">
            <w:pPr>
              <w:rPr>
                <w:rFonts w:asciiTheme="minorHAnsi" w:eastAsia="Calibri" w:hAnsiTheme="minorHAnsi" w:cstheme="minorHAnsi"/>
                <w:sz w:val="24"/>
                <w:szCs w:val="24"/>
              </w:rPr>
            </w:pPr>
          </w:p>
          <w:p w14:paraId="04CEC3EB" w14:textId="77777777" w:rsidR="00954B75" w:rsidRPr="00660C8E" w:rsidRDefault="00954B75" w:rsidP="00954B75">
            <w:pPr>
              <w:rPr>
                <w:rFonts w:asciiTheme="minorHAnsi" w:eastAsia="Calibri" w:hAnsiTheme="minorHAnsi" w:cstheme="minorHAnsi"/>
                <w:sz w:val="24"/>
                <w:szCs w:val="24"/>
              </w:rPr>
            </w:pPr>
          </w:p>
          <w:p w14:paraId="0373FE6E" w14:textId="77777777" w:rsidR="00954B75" w:rsidRPr="00660C8E" w:rsidRDefault="00954B75" w:rsidP="00954B75">
            <w:pPr>
              <w:rPr>
                <w:rFonts w:asciiTheme="minorHAnsi" w:eastAsia="Calibri" w:hAnsiTheme="minorHAnsi" w:cstheme="minorHAnsi"/>
                <w:sz w:val="24"/>
                <w:szCs w:val="24"/>
              </w:rPr>
            </w:pPr>
          </w:p>
          <w:p w14:paraId="125CD9C4" w14:textId="13F4616F" w:rsidR="00954B75" w:rsidRPr="00660C8E" w:rsidRDefault="00954B75" w:rsidP="00954B75">
            <w:pPr>
              <w:rPr>
                <w:rFonts w:asciiTheme="minorHAnsi" w:hAnsiTheme="minorHAnsi" w:cstheme="minorHAnsi"/>
                <w:b/>
                <w:bCs/>
                <w:sz w:val="24"/>
                <w:szCs w:val="24"/>
              </w:rPr>
            </w:pPr>
            <w:r w:rsidRPr="00660C8E">
              <w:rPr>
                <w:rFonts w:asciiTheme="minorHAnsi" w:eastAsia="Calibri" w:hAnsiTheme="minorHAnsi" w:cstheme="minorHAnsi"/>
                <w:b/>
                <w:bCs/>
                <w:sz w:val="24"/>
                <w:szCs w:val="24"/>
              </w:rPr>
              <w:t>Faste observatører</w:t>
            </w:r>
          </w:p>
        </w:tc>
        <w:tc>
          <w:tcPr>
            <w:tcW w:w="4540" w:type="dxa"/>
            <w:vAlign w:val="bottom"/>
          </w:tcPr>
          <w:p w14:paraId="0F1AE163" w14:textId="77777777" w:rsidR="00954B75" w:rsidRPr="00660C8E" w:rsidRDefault="00954B75" w:rsidP="00954B75">
            <w:pPr>
              <w:rPr>
                <w:rFonts w:asciiTheme="minorHAnsi" w:hAnsiTheme="minorHAnsi" w:cstheme="minorHAnsi"/>
                <w:sz w:val="24"/>
                <w:szCs w:val="24"/>
              </w:rPr>
            </w:pPr>
          </w:p>
        </w:tc>
      </w:tr>
      <w:tr w:rsidR="00954B75" w:rsidRPr="00660C8E" w14:paraId="387BCAC2" w14:textId="77777777" w:rsidTr="00954B75">
        <w:trPr>
          <w:trHeight w:val="186"/>
        </w:trPr>
        <w:tc>
          <w:tcPr>
            <w:tcW w:w="4540" w:type="dxa"/>
            <w:tcBorders>
              <w:bottom w:val="single" w:sz="8" w:space="0" w:color="auto"/>
            </w:tcBorders>
            <w:vAlign w:val="bottom"/>
          </w:tcPr>
          <w:p w14:paraId="20B72BAD" w14:textId="77777777" w:rsidR="00954B75" w:rsidRPr="00660C8E" w:rsidRDefault="00954B75" w:rsidP="00954B75">
            <w:pPr>
              <w:rPr>
                <w:rFonts w:asciiTheme="minorHAnsi" w:hAnsiTheme="minorHAnsi" w:cstheme="minorHAnsi"/>
                <w:sz w:val="24"/>
                <w:szCs w:val="24"/>
              </w:rPr>
            </w:pPr>
          </w:p>
        </w:tc>
        <w:tc>
          <w:tcPr>
            <w:tcW w:w="4540" w:type="dxa"/>
            <w:tcBorders>
              <w:bottom w:val="single" w:sz="8" w:space="0" w:color="auto"/>
            </w:tcBorders>
            <w:vAlign w:val="bottom"/>
          </w:tcPr>
          <w:p w14:paraId="2E1360F8" w14:textId="77777777" w:rsidR="00954B75" w:rsidRPr="00660C8E" w:rsidRDefault="00954B75" w:rsidP="00954B75">
            <w:pPr>
              <w:rPr>
                <w:rFonts w:asciiTheme="minorHAnsi" w:hAnsiTheme="minorHAnsi" w:cstheme="minorHAnsi"/>
                <w:sz w:val="24"/>
                <w:szCs w:val="24"/>
              </w:rPr>
            </w:pPr>
          </w:p>
        </w:tc>
      </w:tr>
      <w:tr w:rsidR="00954B75" w:rsidRPr="00660C8E" w14:paraId="787F2323" w14:textId="77777777" w:rsidTr="00954B75">
        <w:trPr>
          <w:trHeight w:val="252"/>
        </w:trPr>
        <w:tc>
          <w:tcPr>
            <w:tcW w:w="4540" w:type="dxa"/>
            <w:tcBorders>
              <w:left w:val="single" w:sz="8" w:space="0" w:color="auto"/>
              <w:bottom w:val="single" w:sz="8" w:space="0" w:color="auto"/>
              <w:right w:val="single" w:sz="8" w:space="0" w:color="auto"/>
            </w:tcBorders>
            <w:vAlign w:val="bottom"/>
          </w:tcPr>
          <w:p w14:paraId="001E44F4" w14:textId="77777777" w:rsidR="00954B75" w:rsidRPr="00660C8E" w:rsidRDefault="00954B75" w:rsidP="00954B75">
            <w:pPr>
              <w:spacing w:line="249"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Tord Apalvik</w:t>
            </w:r>
          </w:p>
        </w:tc>
        <w:tc>
          <w:tcPr>
            <w:tcW w:w="4540" w:type="dxa"/>
            <w:tcBorders>
              <w:bottom w:val="single" w:sz="8" w:space="0" w:color="auto"/>
              <w:right w:val="single" w:sz="8" w:space="0" w:color="auto"/>
            </w:tcBorders>
            <w:vAlign w:val="bottom"/>
          </w:tcPr>
          <w:p w14:paraId="2447FB44" w14:textId="77777777" w:rsidR="00954B75" w:rsidRPr="00660C8E" w:rsidRDefault="00954B75" w:rsidP="00954B75">
            <w:pPr>
              <w:spacing w:line="249"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Leder</w:t>
            </w:r>
          </w:p>
        </w:tc>
      </w:tr>
      <w:tr w:rsidR="00954B75" w:rsidRPr="00660C8E" w14:paraId="61DF9190" w14:textId="77777777" w:rsidTr="00954B75">
        <w:trPr>
          <w:trHeight w:val="286"/>
        </w:trPr>
        <w:tc>
          <w:tcPr>
            <w:tcW w:w="4540" w:type="dxa"/>
            <w:tcBorders>
              <w:left w:val="single" w:sz="8" w:space="0" w:color="auto"/>
              <w:bottom w:val="single" w:sz="8" w:space="0" w:color="auto"/>
              <w:right w:val="single" w:sz="8" w:space="0" w:color="auto"/>
            </w:tcBorders>
            <w:vAlign w:val="bottom"/>
          </w:tcPr>
          <w:p w14:paraId="4073F039" w14:textId="77777777" w:rsidR="00954B75" w:rsidRPr="00660C8E" w:rsidRDefault="00954B75" w:rsidP="00954B75">
            <w:pPr>
              <w:spacing w:line="284"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Synne Witzø</w:t>
            </w:r>
          </w:p>
        </w:tc>
        <w:tc>
          <w:tcPr>
            <w:tcW w:w="4540" w:type="dxa"/>
            <w:tcBorders>
              <w:bottom w:val="single" w:sz="8" w:space="0" w:color="auto"/>
              <w:right w:val="single" w:sz="8" w:space="0" w:color="auto"/>
            </w:tcBorders>
            <w:vAlign w:val="bottom"/>
          </w:tcPr>
          <w:p w14:paraId="3AD393F3" w14:textId="77777777" w:rsidR="00954B75" w:rsidRPr="00660C8E" w:rsidRDefault="00954B75" w:rsidP="00954B75">
            <w:pPr>
              <w:spacing w:line="258"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Nestleder</w:t>
            </w:r>
          </w:p>
        </w:tc>
      </w:tr>
      <w:tr w:rsidR="00954B75" w:rsidRPr="00660C8E" w14:paraId="0A4E2E0C"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58E03BAB" w14:textId="77777777" w:rsidR="00954B75" w:rsidRPr="00660C8E" w:rsidRDefault="00954B75" w:rsidP="00954B75">
            <w:pPr>
              <w:spacing w:line="278"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Karianne Pettersen Sunde</w:t>
            </w:r>
          </w:p>
        </w:tc>
        <w:tc>
          <w:tcPr>
            <w:tcW w:w="4540" w:type="dxa"/>
            <w:tcBorders>
              <w:bottom w:val="single" w:sz="8" w:space="0" w:color="auto"/>
              <w:right w:val="single" w:sz="8" w:space="0" w:color="auto"/>
            </w:tcBorders>
            <w:vAlign w:val="bottom"/>
          </w:tcPr>
          <w:p w14:paraId="2D5E00B7" w14:textId="77777777"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Internasjonalt ansvarlig</w:t>
            </w:r>
          </w:p>
        </w:tc>
      </w:tr>
      <w:tr w:rsidR="00954B75" w:rsidRPr="00660C8E" w14:paraId="51A52994"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7449335C" w14:textId="77777777"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Runar Kliff Berg</w:t>
            </w:r>
          </w:p>
        </w:tc>
        <w:tc>
          <w:tcPr>
            <w:tcW w:w="4540" w:type="dxa"/>
            <w:tcBorders>
              <w:bottom w:val="single" w:sz="8" w:space="0" w:color="auto"/>
              <w:right w:val="single" w:sz="8" w:space="0" w:color="auto"/>
            </w:tcBorders>
            <w:vAlign w:val="bottom"/>
          </w:tcPr>
          <w:p w14:paraId="374448AF" w14:textId="77777777"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Økonomiansvarlig</w:t>
            </w:r>
          </w:p>
        </w:tc>
      </w:tr>
      <w:tr w:rsidR="00954B75" w:rsidRPr="00660C8E" w14:paraId="643DA469" w14:textId="77777777" w:rsidTr="00954B75">
        <w:trPr>
          <w:trHeight w:val="285"/>
        </w:trPr>
        <w:tc>
          <w:tcPr>
            <w:tcW w:w="4540" w:type="dxa"/>
            <w:tcBorders>
              <w:left w:val="single" w:sz="8" w:space="0" w:color="auto"/>
              <w:bottom w:val="single" w:sz="8" w:space="0" w:color="auto"/>
              <w:right w:val="single" w:sz="8" w:space="0" w:color="auto"/>
            </w:tcBorders>
            <w:vAlign w:val="bottom"/>
          </w:tcPr>
          <w:p w14:paraId="483901F6" w14:textId="77777777"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Andreas Vestvann Johnsen</w:t>
            </w:r>
          </w:p>
        </w:tc>
        <w:tc>
          <w:tcPr>
            <w:tcW w:w="4540" w:type="dxa"/>
            <w:tcBorders>
              <w:bottom w:val="single" w:sz="8" w:space="0" w:color="auto"/>
              <w:right w:val="single" w:sz="8" w:space="0" w:color="auto"/>
            </w:tcBorders>
            <w:vAlign w:val="bottom"/>
          </w:tcPr>
          <w:p w14:paraId="4E0D031F" w14:textId="77777777"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Velferdsansvarlig</w:t>
            </w:r>
          </w:p>
        </w:tc>
      </w:tr>
      <w:tr w:rsidR="00954B75" w:rsidRPr="00660C8E" w14:paraId="4E0350D6"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2BD93C6B" w14:textId="77777777" w:rsidR="00954B75" w:rsidRPr="00660C8E" w:rsidRDefault="00954B75" w:rsidP="00954B75">
            <w:pPr>
              <w:spacing w:line="278"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Kine Merethe Skille</w:t>
            </w:r>
          </w:p>
        </w:tc>
        <w:tc>
          <w:tcPr>
            <w:tcW w:w="4540" w:type="dxa"/>
            <w:tcBorders>
              <w:bottom w:val="single" w:sz="8" w:space="0" w:color="auto"/>
              <w:right w:val="single" w:sz="8" w:space="0" w:color="auto"/>
            </w:tcBorders>
            <w:vAlign w:val="bottom"/>
          </w:tcPr>
          <w:p w14:paraId="47EF9A68" w14:textId="77777777" w:rsidR="00954B75" w:rsidRPr="00660C8E" w:rsidRDefault="00954B75" w:rsidP="00954B75">
            <w:pPr>
              <w:spacing w:line="251"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Informasjonsansvarlig</w:t>
            </w:r>
          </w:p>
        </w:tc>
      </w:tr>
      <w:tr w:rsidR="00954B75" w:rsidRPr="00660C8E" w14:paraId="07C92E5D" w14:textId="77777777" w:rsidTr="00954B75">
        <w:trPr>
          <w:trHeight w:val="286"/>
        </w:trPr>
        <w:tc>
          <w:tcPr>
            <w:tcW w:w="4540" w:type="dxa"/>
            <w:tcBorders>
              <w:left w:val="single" w:sz="8" w:space="0" w:color="auto"/>
              <w:bottom w:val="single" w:sz="8" w:space="0" w:color="auto"/>
              <w:right w:val="single" w:sz="8" w:space="0" w:color="auto"/>
            </w:tcBorders>
            <w:vAlign w:val="bottom"/>
          </w:tcPr>
          <w:p w14:paraId="7040FF66" w14:textId="77777777" w:rsidR="00954B75" w:rsidRPr="00660C8E" w:rsidRDefault="00954B75" w:rsidP="00954B75">
            <w:pPr>
              <w:spacing w:line="282"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Marie Wickstrøm Sjøli</w:t>
            </w:r>
          </w:p>
        </w:tc>
        <w:tc>
          <w:tcPr>
            <w:tcW w:w="4540" w:type="dxa"/>
            <w:tcBorders>
              <w:bottom w:val="single" w:sz="8" w:space="0" w:color="auto"/>
              <w:right w:val="single" w:sz="8" w:space="0" w:color="auto"/>
            </w:tcBorders>
            <w:vAlign w:val="bottom"/>
          </w:tcPr>
          <w:p w14:paraId="0892EE35" w14:textId="77777777"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Markedsansvarlig</w:t>
            </w:r>
          </w:p>
        </w:tc>
      </w:tr>
      <w:tr w:rsidR="00954B75" w:rsidRPr="00660C8E" w14:paraId="4637EE61" w14:textId="77777777" w:rsidTr="00954B75">
        <w:trPr>
          <w:trHeight w:val="280"/>
        </w:trPr>
        <w:tc>
          <w:tcPr>
            <w:tcW w:w="4540" w:type="dxa"/>
            <w:tcBorders>
              <w:left w:val="single" w:sz="8" w:space="0" w:color="auto"/>
              <w:bottom w:val="single" w:sz="8" w:space="0" w:color="auto"/>
              <w:right w:val="single" w:sz="8" w:space="0" w:color="auto"/>
            </w:tcBorders>
            <w:vAlign w:val="bottom"/>
          </w:tcPr>
          <w:p w14:paraId="4C0467B9" w14:textId="77777777" w:rsidR="00954B75" w:rsidRPr="00660C8E" w:rsidRDefault="00954B75" w:rsidP="00954B75">
            <w:pPr>
              <w:spacing w:line="278" w:lineRule="exact"/>
              <w:ind w:left="120"/>
              <w:rPr>
                <w:rFonts w:asciiTheme="minorHAnsi" w:hAnsiTheme="minorHAnsi" w:cstheme="minorHAnsi"/>
                <w:sz w:val="24"/>
                <w:szCs w:val="24"/>
              </w:rPr>
            </w:pPr>
            <w:r w:rsidRPr="00660C8E">
              <w:rPr>
                <w:rFonts w:asciiTheme="minorHAnsi" w:eastAsia="Calibri" w:hAnsiTheme="minorHAnsi" w:cstheme="minorHAnsi"/>
                <w:sz w:val="24"/>
                <w:szCs w:val="24"/>
              </w:rPr>
              <w:t>Lisa Marie Thielemann</w:t>
            </w:r>
          </w:p>
        </w:tc>
        <w:tc>
          <w:tcPr>
            <w:tcW w:w="4540" w:type="dxa"/>
            <w:tcBorders>
              <w:bottom w:val="single" w:sz="8" w:space="0" w:color="auto"/>
              <w:right w:val="single" w:sz="8" w:space="0" w:color="auto"/>
            </w:tcBorders>
            <w:vAlign w:val="bottom"/>
          </w:tcPr>
          <w:p w14:paraId="600BF80D" w14:textId="77777777"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Fag- og læringsmiljøansvarlig</w:t>
            </w:r>
          </w:p>
        </w:tc>
      </w:tr>
      <w:tr w:rsidR="00954B75" w:rsidRPr="00660C8E" w14:paraId="32923CFA"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6AC0C90A" w14:textId="3102EAAD" w:rsidR="00954B75" w:rsidRPr="00660C8E" w:rsidRDefault="00954B75" w:rsidP="00954B75">
            <w:pPr>
              <w:rPr>
                <w:rFonts w:asciiTheme="minorHAnsi" w:hAnsiTheme="minorHAnsi" w:cstheme="minorHAnsi"/>
                <w:sz w:val="24"/>
                <w:szCs w:val="24"/>
              </w:rPr>
            </w:pPr>
            <w:r w:rsidRPr="00660C8E">
              <w:rPr>
                <w:rFonts w:asciiTheme="minorHAnsi" w:eastAsia="Calibri" w:hAnsiTheme="minorHAnsi" w:cstheme="minorHAnsi"/>
                <w:sz w:val="24"/>
                <w:szCs w:val="24"/>
              </w:rPr>
              <w:t xml:space="preserve">  Mari Kvande</w:t>
            </w:r>
          </w:p>
        </w:tc>
        <w:tc>
          <w:tcPr>
            <w:tcW w:w="4540" w:type="dxa"/>
            <w:tcBorders>
              <w:bottom w:val="single" w:sz="8" w:space="0" w:color="auto"/>
              <w:right w:val="single" w:sz="8" w:space="0" w:color="auto"/>
            </w:tcBorders>
            <w:vAlign w:val="bottom"/>
          </w:tcPr>
          <w:p w14:paraId="00ED819E" w14:textId="34805FCA" w:rsidR="00954B75" w:rsidRPr="00660C8E" w:rsidRDefault="00954B75" w:rsidP="00954B75">
            <w:pPr>
              <w:spacing w:line="257" w:lineRule="exact"/>
              <w:ind w:left="100"/>
              <w:rPr>
                <w:rFonts w:asciiTheme="minorHAnsi" w:hAnsiTheme="minorHAnsi" w:cstheme="minorHAnsi"/>
                <w:sz w:val="24"/>
                <w:szCs w:val="24"/>
              </w:rPr>
            </w:pPr>
            <w:r w:rsidRPr="00660C8E">
              <w:rPr>
                <w:rFonts w:asciiTheme="minorHAnsi" w:eastAsia="Calibri" w:hAnsiTheme="minorHAnsi" w:cstheme="minorHAnsi"/>
                <w:sz w:val="24"/>
                <w:szCs w:val="24"/>
              </w:rPr>
              <w:t>Leder UKA</w:t>
            </w:r>
          </w:p>
        </w:tc>
      </w:tr>
      <w:tr w:rsidR="00954B75" w:rsidRPr="00660C8E" w14:paraId="7573176D"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0F160550" w14:textId="6F5414A3"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Mats Erik Lerfald</w:t>
            </w:r>
          </w:p>
        </w:tc>
        <w:tc>
          <w:tcPr>
            <w:tcW w:w="4540" w:type="dxa"/>
            <w:tcBorders>
              <w:bottom w:val="single" w:sz="8" w:space="0" w:color="auto"/>
              <w:right w:val="single" w:sz="8" w:space="0" w:color="auto"/>
            </w:tcBorders>
            <w:vAlign w:val="bottom"/>
          </w:tcPr>
          <w:p w14:paraId="5AD69731" w14:textId="27761E0C"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BOSI</w:t>
            </w:r>
          </w:p>
        </w:tc>
      </w:tr>
      <w:tr w:rsidR="00954B75" w:rsidRPr="00660C8E" w14:paraId="4B2B077D"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11BD5BD8" w14:textId="6A722CA8"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Kristoffer Overholdt Solberg</w:t>
            </w:r>
          </w:p>
        </w:tc>
        <w:tc>
          <w:tcPr>
            <w:tcW w:w="4540" w:type="dxa"/>
            <w:tcBorders>
              <w:bottom w:val="single" w:sz="8" w:space="0" w:color="auto"/>
              <w:right w:val="single" w:sz="8" w:space="0" w:color="auto"/>
            </w:tcBorders>
            <w:vAlign w:val="bottom"/>
          </w:tcPr>
          <w:p w14:paraId="2879291D" w14:textId="293C166E"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Start Nord</w:t>
            </w:r>
          </w:p>
        </w:tc>
      </w:tr>
      <w:tr w:rsidR="00954B75" w:rsidRPr="00660C8E" w14:paraId="396F30AB"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67FBB0B7" w14:textId="53B7607F"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Fredrik Sanne</w:t>
            </w:r>
          </w:p>
        </w:tc>
        <w:tc>
          <w:tcPr>
            <w:tcW w:w="4540" w:type="dxa"/>
            <w:tcBorders>
              <w:bottom w:val="single" w:sz="8" w:space="0" w:color="auto"/>
              <w:right w:val="single" w:sz="8" w:space="0" w:color="auto"/>
            </w:tcBorders>
            <w:vAlign w:val="bottom"/>
          </w:tcPr>
          <w:p w14:paraId="3DB73B6A" w14:textId="2B0CA8FE"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Fadderperioden i Bodø</w:t>
            </w:r>
          </w:p>
        </w:tc>
      </w:tr>
      <w:tr w:rsidR="00954B75" w:rsidRPr="00660C8E" w14:paraId="1D482840"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50F700C1" w14:textId="6DE7C6EA"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Mathias Lauritzen</w:t>
            </w:r>
          </w:p>
        </w:tc>
        <w:tc>
          <w:tcPr>
            <w:tcW w:w="4540" w:type="dxa"/>
            <w:tcBorders>
              <w:bottom w:val="single" w:sz="8" w:space="0" w:color="auto"/>
              <w:right w:val="single" w:sz="8" w:space="0" w:color="auto"/>
            </w:tcBorders>
            <w:vAlign w:val="bottom"/>
          </w:tcPr>
          <w:p w14:paraId="2EE4DEE8" w14:textId="5DAC0CE3"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Styreleder Samfunnet</w:t>
            </w:r>
          </w:p>
        </w:tc>
      </w:tr>
      <w:tr w:rsidR="00954B75" w:rsidRPr="00660C8E" w14:paraId="083FC4DF"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108FA65" w14:textId="3B73E367"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Marthe Aas Hauge</w:t>
            </w:r>
          </w:p>
        </w:tc>
        <w:tc>
          <w:tcPr>
            <w:tcW w:w="4540" w:type="dxa"/>
            <w:tcBorders>
              <w:bottom w:val="single" w:sz="8" w:space="0" w:color="auto"/>
              <w:right w:val="single" w:sz="8" w:space="0" w:color="auto"/>
            </w:tcBorders>
            <w:vAlign w:val="bottom"/>
          </w:tcPr>
          <w:p w14:paraId="007AF619" w14:textId="1FB164B6"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HHS</w:t>
            </w:r>
          </w:p>
        </w:tc>
      </w:tr>
      <w:tr w:rsidR="00954B75" w:rsidRPr="00660C8E" w14:paraId="3835C71C"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09BC5F3A" w14:textId="5675C5F7" w:rsidR="00954B75" w:rsidRPr="00660C8E" w:rsidRDefault="00954B75" w:rsidP="007E1E23">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w:t>
            </w:r>
            <w:proofErr w:type="spellStart"/>
            <w:r w:rsidR="007E1E23">
              <w:rPr>
                <w:rFonts w:asciiTheme="minorHAnsi" w:eastAsia="Calibri" w:hAnsiTheme="minorHAnsi" w:cstheme="minorHAnsi"/>
                <w:sz w:val="24"/>
                <w:szCs w:val="24"/>
              </w:rPr>
              <w:t>NourAllah</w:t>
            </w:r>
            <w:proofErr w:type="spellEnd"/>
            <w:r w:rsidR="007E1E23">
              <w:rPr>
                <w:rFonts w:asciiTheme="minorHAnsi" w:eastAsia="Calibri" w:hAnsiTheme="minorHAnsi" w:cstheme="minorHAnsi"/>
                <w:sz w:val="24"/>
                <w:szCs w:val="24"/>
              </w:rPr>
              <w:t xml:space="preserve"> Ahmed</w:t>
            </w:r>
          </w:p>
        </w:tc>
        <w:tc>
          <w:tcPr>
            <w:tcW w:w="4540" w:type="dxa"/>
            <w:tcBorders>
              <w:bottom w:val="single" w:sz="8" w:space="0" w:color="auto"/>
              <w:right w:val="single" w:sz="8" w:space="0" w:color="auto"/>
            </w:tcBorders>
            <w:vAlign w:val="bottom"/>
          </w:tcPr>
          <w:p w14:paraId="1A9DF111" w14:textId="4367EB16"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Nugla</w:t>
            </w:r>
          </w:p>
        </w:tc>
      </w:tr>
      <w:tr w:rsidR="00954B75" w:rsidRPr="00660C8E" w14:paraId="64FDB231"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FDA30D4" w14:textId="077ECDB4"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Håkon Elden</w:t>
            </w:r>
          </w:p>
        </w:tc>
        <w:tc>
          <w:tcPr>
            <w:tcW w:w="4540" w:type="dxa"/>
            <w:tcBorders>
              <w:bottom w:val="single" w:sz="8" w:space="0" w:color="auto"/>
              <w:right w:val="single" w:sz="8" w:space="0" w:color="auto"/>
            </w:tcBorders>
            <w:vAlign w:val="bottom"/>
          </w:tcPr>
          <w:p w14:paraId="7090258E" w14:textId="5AFC3EF7"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Puls</w:t>
            </w:r>
          </w:p>
        </w:tc>
      </w:tr>
      <w:tr w:rsidR="00954B75" w:rsidRPr="00660C8E" w14:paraId="68B9A9A2"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13470B66" w14:textId="508E75BB"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w:t>
            </w:r>
            <w:proofErr w:type="spellStart"/>
            <w:r w:rsidRPr="00660C8E">
              <w:rPr>
                <w:rFonts w:asciiTheme="minorHAnsi" w:eastAsia="Calibri" w:hAnsiTheme="minorHAnsi" w:cstheme="minorHAnsi"/>
                <w:sz w:val="24"/>
                <w:szCs w:val="24"/>
              </w:rPr>
              <w:t>Maija</w:t>
            </w:r>
            <w:proofErr w:type="spellEnd"/>
            <w:r w:rsidRPr="00660C8E">
              <w:rPr>
                <w:rFonts w:asciiTheme="minorHAnsi" w:eastAsia="Calibri" w:hAnsiTheme="minorHAnsi" w:cstheme="minorHAnsi"/>
                <w:sz w:val="24"/>
                <w:szCs w:val="24"/>
              </w:rPr>
              <w:t xml:space="preserve"> Tangen </w:t>
            </w:r>
          </w:p>
        </w:tc>
        <w:tc>
          <w:tcPr>
            <w:tcW w:w="4540" w:type="dxa"/>
            <w:tcBorders>
              <w:bottom w:val="single" w:sz="8" w:space="0" w:color="auto"/>
              <w:right w:val="single" w:sz="8" w:space="0" w:color="auto"/>
            </w:tcBorders>
            <w:vAlign w:val="bottom"/>
          </w:tcPr>
          <w:p w14:paraId="278D09B2" w14:textId="60DF9B94"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Eureka</w:t>
            </w:r>
          </w:p>
        </w:tc>
      </w:tr>
      <w:tr w:rsidR="00954B75" w:rsidRPr="00660C8E" w14:paraId="1716A683"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00EFF5CC" w14:textId="43860483"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Vilde Gjevestad</w:t>
            </w:r>
          </w:p>
        </w:tc>
        <w:tc>
          <w:tcPr>
            <w:tcW w:w="4540" w:type="dxa"/>
            <w:tcBorders>
              <w:bottom w:val="single" w:sz="8" w:space="0" w:color="auto"/>
              <w:right w:val="single" w:sz="8" w:space="0" w:color="auto"/>
            </w:tcBorders>
            <w:vAlign w:val="bottom"/>
          </w:tcPr>
          <w:p w14:paraId="10B551FA" w14:textId="7587A77F"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Inter</w:t>
            </w:r>
          </w:p>
        </w:tc>
      </w:tr>
      <w:tr w:rsidR="00954B75" w:rsidRPr="00660C8E" w14:paraId="46D05FF2"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216ED2A5" w14:textId="358942BB"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Jim Simonsen Jenssen</w:t>
            </w:r>
          </w:p>
        </w:tc>
        <w:tc>
          <w:tcPr>
            <w:tcW w:w="4540" w:type="dxa"/>
            <w:tcBorders>
              <w:bottom w:val="single" w:sz="8" w:space="0" w:color="auto"/>
              <w:right w:val="single" w:sz="8" w:space="0" w:color="auto"/>
            </w:tcBorders>
            <w:vAlign w:val="bottom"/>
          </w:tcPr>
          <w:p w14:paraId="3393C3EE" w14:textId="1754BA8E"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Universitetsstyret</w:t>
            </w:r>
          </w:p>
        </w:tc>
      </w:tr>
      <w:tr w:rsidR="00954B75" w:rsidRPr="00660C8E" w14:paraId="1E804EF5"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13673B7E" w14:textId="26011996"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Chanice S. Johansen</w:t>
            </w:r>
          </w:p>
        </w:tc>
        <w:tc>
          <w:tcPr>
            <w:tcW w:w="4540" w:type="dxa"/>
            <w:tcBorders>
              <w:bottom w:val="single" w:sz="8" w:space="0" w:color="auto"/>
              <w:right w:val="single" w:sz="8" w:space="0" w:color="auto"/>
            </w:tcBorders>
            <w:vAlign w:val="bottom"/>
          </w:tcPr>
          <w:p w14:paraId="7A620C57" w14:textId="3260E67E"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Universitetsstyret</w:t>
            </w:r>
          </w:p>
        </w:tc>
      </w:tr>
      <w:tr w:rsidR="00954B75" w:rsidRPr="00660C8E" w14:paraId="10DFE34D"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21C31EA" w14:textId="01824186"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Emma Giskås</w:t>
            </w:r>
          </w:p>
        </w:tc>
        <w:tc>
          <w:tcPr>
            <w:tcW w:w="4540" w:type="dxa"/>
            <w:tcBorders>
              <w:bottom w:val="single" w:sz="8" w:space="0" w:color="auto"/>
              <w:right w:val="single" w:sz="8" w:space="0" w:color="auto"/>
            </w:tcBorders>
            <w:vAlign w:val="bottom"/>
          </w:tcPr>
          <w:p w14:paraId="3EB3C02A" w14:textId="75CFF520"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Universitetsstyret</w:t>
            </w:r>
          </w:p>
        </w:tc>
      </w:tr>
      <w:tr w:rsidR="00954B75" w:rsidRPr="00660C8E" w14:paraId="61F5A0DF"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1D926D29" w14:textId="2ED471DC" w:rsidR="00954B75" w:rsidRPr="00660C8E" w:rsidRDefault="00954B75" w:rsidP="007E1E23">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w:t>
            </w:r>
            <w:r w:rsidR="007E1E23">
              <w:rPr>
                <w:rFonts w:asciiTheme="minorHAnsi" w:eastAsia="Calibri" w:hAnsiTheme="minorHAnsi" w:cstheme="minorHAnsi"/>
                <w:sz w:val="24"/>
                <w:szCs w:val="24"/>
              </w:rPr>
              <w:t>Lars Glomsvoll</w:t>
            </w:r>
          </w:p>
        </w:tc>
        <w:tc>
          <w:tcPr>
            <w:tcW w:w="4540" w:type="dxa"/>
            <w:tcBorders>
              <w:bottom w:val="single" w:sz="8" w:space="0" w:color="auto"/>
              <w:right w:val="single" w:sz="8" w:space="0" w:color="auto"/>
            </w:tcBorders>
            <w:vAlign w:val="bottom"/>
          </w:tcPr>
          <w:p w14:paraId="15726E14" w14:textId="7E2AE188"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Styreleder Studentinord</w:t>
            </w:r>
          </w:p>
        </w:tc>
      </w:tr>
      <w:tr w:rsidR="00954B75" w:rsidRPr="00660C8E" w14:paraId="390DCA03"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32EA2399" w14:textId="63C756E2"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Hanne Solheim Hansen</w:t>
            </w:r>
          </w:p>
        </w:tc>
        <w:tc>
          <w:tcPr>
            <w:tcW w:w="4540" w:type="dxa"/>
            <w:tcBorders>
              <w:bottom w:val="single" w:sz="8" w:space="0" w:color="auto"/>
              <w:right w:val="single" w:sz="8" w:space="0" w:color="auto"/>
            </w:tcBorders>
            <w:vAlign w:val="bottom"/>
          </w:tcPr>
          <w:p w14:paraId="5B647C9F" w14:textId="15C48ED9"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Rektor Nord universitet</w:t>
            </w:r>
          </w:p>
        </w:tc>
      </w:tr>
      <w:tr w:rsidR="00954B75" w:rsidRPr="00660C8E" w14:paraId="71BFDB32"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3851D15" w14:textId="187057EA"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Arne Brinchmann</w:t>
            </w:r>
          </w:p>
        </w:tc>
        <w:tc>
          <w:tcPr>
            <w:tcW w:w="4540" w:type="dxa"/>
            <w:tcBorders>
              <w:bottom w:val="single" w:sz="8" w:space="0" w:color="auto"/>
              <w:right w:val="single" w:sz="8" w:space="0" w:color="auto"/>
            </w:tcBorders>
            <w:vAlign w:val="bottom"/>
          </w:tcPr>
          <w:p w14:paraId="54B9AA1C" w14:textId="542B5123"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Direktør Nord universitet</w:t>
            </w:r>
          </w:p>
        </w:tc>
      </w:tr>
      <w:tr w:rsidR="00954B75" w:rsidRPr="00660C8E" w14:paraId="075268EF"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1D2881B9" w14:textId="1AD5F72C"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Kristian Brunsvik Olsen</w:t>
            </w:r>
          </w:p>
        </w:tc>
        <w:tc>
          <w:tcPr>
            <w:tcW w:w="4540" w:type="dxa"/>
            <w:tcBorders>
              <w:bottom w:val="single" w:sz="8" w:space="0" w:color="auto"/>
              <w:right w:val="single" w:sz="8" w:space="0" w:color="auto"/>
            </w:tcBorders>
            <w:vAlign w:val="bottom"/>
          </w:tcPr>
          <w:p w14:paraId="36056076" w14:textId="5FB4A1A8"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Direktør Studentinord</w:t>
            </w:r>
          </w:p>
        </w:tc>
      </w:tr>
      <w:tr w:rsidR="00954B75" w:rsidRPr="00660C8E" w14:paraId="1AB1A607"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22C4994B" w14:textId="218863F0"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Gabriel Brunvoll</w:t>
            </w:r>
          </w:p>
        </w:tc>
        <w:tc>
          <w:tcPr>
            <w:tcW w:w="4540" w:type="dxa"/>
            <w:tcBorders>
              <w:bottom w:val="single" w:sz="8" w:space="0" w:color="auto"/>
              <w:right w:val="single" w:sz="8" w:space="0" w:color="auto"/>
            </w:tcBorders>
            <w:vAlign w:val="bottom"/>
          </w:tcPr>
          <w:p w14:paraId="6B399262" w14:textId="6FA43259"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Valgkomiteen</w:t>
            </w:r>
          </w:p>
        </w:tc>
      </w:tr>
      <w:tr w:rsidR="00954B75" w:rsidRPr="00660C8E" w14:paraId="5E11B9F6"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0D8AF8A9" w14:textId="18453C89"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Jørgen Owren</w:t>
            </w:r>
          </w:p>
        </w:tc>
        <w:tc>
          <w:tcPr>
            <w:tcW w:w="4540" w:type="dxa"/>
            <w:tcBorders>
              <w:bottom w:val="single" w:sz="8" w:space="0" w:color="auto"/>
              <w:right w:val="single" w:sz="8" w:space="0" w:color="auto"/>
            </w:tcBorders>
            <w:vAlign w:val="bottom"/>
          </w:tcPr>
          <w:p w14:paraId="27721163" w14:textId="57AAA975"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Valgkomiteen</w:t>
            </w:r>
          </w:p>
        </w:tc>
      </w:tr>
      <w:tr w:rsidR="00954B75" w:rsidRPr="00660C8E" w14:paraId="2211C310"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2512038" w14:textId="552E0693"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Julia Kristine Tidem Føllesdal</w:t>
            </w:r>
          </w:p>
        </w:tc>
        <w:tc>
          <w:tcPr>
            <w:tcW w:w="4540" w:type="dxa"/>
            <w:tcBorders>
              <w:bottom w:val="single" w:sz="8" w:space="0" w:color="auto"/>
              <w:right w:val="single" w:sz="8" w:space="0" w:color="auto"/>
            </w:tcBorders>
            <w:vAlign w:val="bottom"/>
          </w:tcPr>
          <w:p w14:paraId="2D4DF08B" w14:textId="0B0D0C33"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Valgkomiteen</w:t>
            </w:r>
          </w:p>
        </w:tc>
      </w:tr>
      <w:tr w:rsidR="00954B75" w:rsidRPr="00660C8E" w14:paraId="5FBA1473"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0A3AD0AE" w14:textId="37890B5A"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Kine Merethe Skille</w:t>
            </w:r>
          </w:p>
        </w:tc>
        <w:tc>
          <w:tcPr>
            <w:tcW w:w="4540" w:type="dxa"/>
            <w:tcBorders>
              <w:bottom w:val="single" w:sz="8" w:space="0" w:color="auto"/>
              <w:right w:val="single" w:sz="8" w:space="0" w:color="auto"/>
            </w:tcBorders>
            <w:vAlign w:val="bottom"/>
          </w:tcPr>
          <w:p w14:paraId="0D64666D" w14:textId="6486379E"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Valgkomiteen</w:t>
            </w:r>
          </w:p>
        </w:tc>
      </w:tr>
      <w:tr w:rsidR="00954B75" w:rsidRPr="00660C8E" w14:paraId="6B4A39AD"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433BEC15" w14:textId="59321A50"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Synne Hansen</w:t>
            </w:r>
          </w:p>
        </w:tc>
        <w:tc>
          <w:tcPr>
            <w:tcW w:w="4540" w:type="dxa"/>
            <w:tcBorders>
              <w:bottom w:val="single" w:sz="8" w:space="0" w:color="auto"/>
              <w:right w:val="single" w:sz="8" w:space="0" w:color="auto"/>
            </w:tcBorders>
            <w:vAlign w:val="bottom"/>
          </w:tcPr>
          <w:p w14:paraId="6CDCBCF7" w14:textId="4ED6A8D1"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Kontrollkomiteen</w:t>
            </w:r>
          </w:p>
        </w:tc>
      </w:tr>
      <w:tr w:rsidR="00954B75" w:rsidRPr="00660C8E" w14:paraId="7D93A210"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5937D8FE" w14:textId="0DD23F7B"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Mari Kvande</w:t>
            </w:r>
          </w:p>
        </w:tc>
        <w:tc>
          <w:tcPr>
            <w:tcW w:w="4540" w:type="dxa"/>
            <w:tcBorders>
              <w:bottom w:val="single" w:sz="8" w:space="0" w:color="auto"/>
              <w:right w:val="single" w:sz="8" w:space="0" w:color="auto"/>
            </w:tcBorders>
            <w:vAlign w:val="bottom"/>
          </w:tcPr>
          <w:p w14:paraId="4E8C75E5" w14:textId="2C2B83C6"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Kontrollkomiteen</w:t>
            </w:r>
          </w:p>
        </w:tc>
      </w:tr>
      <w:tr w:rsidR="00954B75" w:rsidRPr="00660C8E" w14:paraId="4E652E45"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6D03A60E" w14:textId="2B23E39E"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w:t>
            </w:r>
            <w:proofErr w:type="spellStart"/>
            <w:r w:rsidRPr="00660C8E">
              <w:rPr>
                <w:rFonts w:asciiTheme="minorHAnsi" w:eastAsia="Calibri" w:hAnsiTheme="minorHAnsi" w:cstheme="minorHAnsi"/>
                <w:sz w:val="24"/>
                <w:szCs w:val="24"/>
              </w:rPr>
              <w:t>Rok</w:t>
            </w:r>
            <w:proofErr w:type="spellEnd"/>
            <w:r w:rsidRPr="00660C8E">
              <w:rPr>
                <w:rFonts w:asciiTheme="minorHAnsi" w:eastAsia="Calibri" w:hAnsiTheme="minorHAnsi" w:cstheme="minorHAnsi"/>
                <w:sz w:val="24"/>
                <w:szCs w:val="24"/>
              </w:rPr>
              <w:t xml:space="preserve"> </w:t>
            </w:r>
            <w:proofErr w:type="spellStart"/>
            <w:r w:rsidRPr="00660C8E">
              <w:rPr>
                <w:rFonts w:asciiTheme="minorHAnsi" w:eastAsia="Calibri" w:hAnsiTheme="minorHAnsi" w:cstheme="minorHAnsi"/>
                <w:sz w:val="24"/>
                <w:szCs w:val="24"/>
              </w:rPr>
              <w:t>Movh</w:t>
            </w:r>
            <w:proofErr w:type="spellEnd"/>
          </w:p>
        </w:tc>
        <w:tc>
          <w:tcPr>
            <w:tcW w:w="4540" w:type="dxa"/>
            <w:tcBorders>
              <w:bottom w:val="single" w:sz="8" w:space="0" w:color="auto"/>
              <w:right w:val="single" w:sz="8" w:space="0" w:color="auto"/>
            </w:tcBorders>
            <w:vAlign w:val="bottom"/>
          </w:tcPr>
          <w:p w14:paraId="400657DA" w14:textId="77DAF02A"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ISU</w:t>
            </w:r>
          </w:p>
        </w:tc>
      </w:tr>
      <w:tr w:rsidR="00954B75" w:rsidRPr="00660C8E" w14:paraId="2ED98D04"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7F8AA14C" w14:textId="192175C6"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Renate Hammerø</w:t>
            </w:r>
          </w:p>
        </w:tc>
        <w:tc>
          <w:tcPr>
            <w:tcW w:w="4540" w:type="dxa"/>
            <w:tcBorders>
              <w:bottom w:val="single" w:sz="8" w:space="0" w:color="auto"/>
              <w:right w:val="single" w:sz="8" w:space="0" w:color="auto"/>
            </w:tcBorders>
            <w:vAlign w:val="bottom"/>
          </w:tcPr>
          <w:p w14:paraId="045AEA42" w14:textId="04DC031B"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Leder Velkomsten</w:t>
            </w:r>
          </w:p>
        </w:tc>
      </w:tr>
      <w:tr w:rsidR="00954B75" w:rsidRPr="00660C8E" w14:paraId="009B460F"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464F3CD1" w14:textId="7DE77FF3"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Pål Lilleengen</w:t>
            </w:r>
          </w:p>
        </w:tc>
        <w:tc>
          <w:tcPr>
            <w:tcW w:w="4540" w:type="dxa"/>
            <w:tcBorders>
              <w:bottom w:val="single" w:sz="8" w:space="0" w:color="auto"/>
              <w:right w:val="single" w:sz="8" w:space="0" w:color="auto"/>
            </w:tcBorders>
            <w:vAlign w:val="bottom"/>
          </w:tcPr>
          <w:p w14:paraId="68DCFB22" w14:textId="7F054B8D"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Daglig Leder Samfunnet</w:t>
            </w:r>
          </w:p>
        </w:tc>
      </w:tr>
      <w:tr w:rsidR="00954B75" w:rsidRPr="00660C8E" w14:paraId="72F56340" w14:textId="77777777" w:rsidTr="00954B75">
        <w:trPr>
          <w:trHeight w:val="259"/>
        </w:trPr>
        <w:tc>
          <w:tcPr>
            <w:tcW w:w="4540" w:type="dxa"/>
            <w:tcBorders>
              <w:left w:val="single" w:sz="8" w:space="0" w:color="auto"/>
              <w:bottom w:val="single" w:sz="8" w:space="0" w:color="auto"/>
              <w:right w:val="single" w:sz="8" w:space="0" w:color="auto"/>
            </w:tcBorders>
            <w:vAlign w:val="bottom"/>
          </w:tcPr>
          <w:p w14:paraId="66486A7A" w14:textId="54F00977" w:rsidR="00954B75" w:rsidRPr="00660C8E" w:rsidRDefault="00954B75" w:rsidP="00954B75">
            <w:pPr>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  Mats Gunnar Overvik</w:t>
            </w:r>
          </w:p>
        </w:tc>
        <w:tc>
          <w:tcPr>
            <w:tcW w:w="4540" w:type="dxa"/>
            <w:tcBorders>
              <w:bottom w:val="single" w:sz="8" w:space="0" w:color="auto"/>
              <w:right w:val="single" w:sz="8" w:space="0" w:color="auto"/>
            </w:tcBorders>
            <w:vAlign w:val="bottom"/>
          </w:tcPr>
          <w:p w14:paraId="0329BAF1" w14:textId="12A7CD0C" w:rsidR="00954B75" w:rsidRPr="00660C8E" w:rsidRDefault="00954B75" w:rsidP="00954B75">
            <w:pPr>
              <w:spacing w:line="257" w:lineRule="exact"/>
              <w:ind w:left="100"/>
              <w:rPr>
                <w:rFonts w:asciiTheme="minorHAnsi" w:eastAsia="Calibri" w:hAnsiTheme="minorHAnsi" w:cstheme="minorHAnsi"/>
                <w:sz w:val="24"/>
                <w:szCs w:val="24"/>
              </w:rPr>
            </w:pPr>
            <w:r w:rsidRPr="00660C8E">
              <w:rPr>
                <w:rFonts w:asciiTheme="minorHAnsi" w:eastAsia="Calibri" w:hAnsiTheme="minorHAnsi" w:cstheme="minorHAnsi"/>
                <w:sz w:val="24"/>
                <w:szCs w:val="24"/>
              </w:rPr>
              <w:t>Politihøgskolen</w:t>
            </w:r>
          </w:p>
        </w:tc>
      </w:tr>
    </w:tbl>
    <w:p w14:paraId="0B392BCD" w14:textId="17A806E1" w:rsidR="00954B75" w:rsidRPr="00660C8E" w:rsidRDefault="00954B75">
      <w:pPr>
        <w:rPr>
          <w:rFonts w:asciiTheme="minorHAnsi" w:hAnsiTheme="minorHAnsi" w:cstheme="minorHAnsi"/>
          <w:sz w:val="24"/>
          <w:szCs w:val="24"/>
        </w:rPr>
      </w:pPr>
      <w:r w:rsidRPr="00660C8E">
        <w:rPr>
          <w:rFonts w:asciiTheme="minorHAnsi" w:hAnsiTheme="minorHAnsi" w:cstheme="minorHAnsi"/>
          <w:sz w:val="24"/>
          <w:szCs w:val="24"/>
        </w:rPr>
        <w:t xml:space="preserve"> </w:t>
      </w:r>
    </w:p>
    <w:p w14:paraId="1A034203" w14:textId="7FEE3B6F" w:rsidR="00D91453" w:rsidRPr="00660C8E" w:rsidRDefault="00D91453">
      <w:pPr>
        <w:rPr>
          <w:rFonts w:asciiTheme="minorHAnsi" w:hAnsiTheme="minorHAnsi" w:cstheme="minorHAnsi"/>
          <w:sz w:val="24"/>
          <w:szCs w:val="24"/>
        </w:rPr>
      </w:pPr>
    </w:p>
    <w:p w14:paraId="716B11C0" w14:textId="3394D97A" w:rsidR="00954B75" w:rsidRPr="00660C8E" w:rsidRDefault="00954B75">
      <w:pPr>
        <w:rPr>
          <w:rFonts w:asciiTheme="minorHAnsi" w:hAnsiTheme="minorHAnsi" w:cstheme="minorHAnsi"/>
          <w:sz w:val="24"/>
          <w:szCs w:val="24"/>
        </w:rPr>
      </w:pPr>
    </w:p>
    <w:p w14:paraId="1053CDFE" w14:textId="77777777" w:rsidR="00B649B6" w:rsidRDefault="00B649B6" w:rsidP="00B649B6">
      <w:pPr>
        <w:rPr>
          <w:rFonts w:asciiTheme="minorHAnsi" w:hAnsiTheme="minorHAnsi" w:cstheme="minorHAnsi"/>
          <w:b/>
          <w:bCs/>
          <w:sz w:val="24"/>
          <w:szCs w:val="24"/>
        </w:rPr>
      </w:pPr>
    </w:p>
    <w:p w14:paraId="72973C05" w14:textId="3E40789C" w:rsidR="00B649B6" w:rsidRPr="005E060E" w:rsidRDefault="00580A95" w:rsidP="005E060E">
      <w:pPr>
        <w:pStyle w:val="Overskrift1"/>
      </w:pPr>
      <w:r>
        <w:lastRenderedPageBreak/>
        <w:t>Saksliste</w:t>
      </w:r>
    </w:p>
    <w:p w14:paraId="704804C6" w14:textId="4AF42684" w:rsidR="00B649B6" w:rsidRPr="00580A95" w:rsidRDefault="00B649B6" w:rsidP="00580A95">
      <w:pPr>
        <w:numPr>
          <w:ilvl w:val="0"/>
          <w:numId w:val="11"/>
        </w:numPr>
        <w:tabs>
          <w:tab w:val="left" w:pos="760"/>
        </w:tabs>
        <w:ind w:left="760" w:hanging="364"/>
        <w:rPr>
          <w:rFonts w:asciiTheme="minorHAnsi" w:eastAsia="Calibri" w:hAnsiTheme="minorHAnsi" w:cstheme="minorHAnsi"/>
          <w:b/>
          <w:bCs/>
          <w:sz w:val="24"/>
          <w:szCs w:val="24"/>
        </w:rPr>
      </w:pPr>
      <w:r w:rsidRPr="00B649B6">
        <w:rPr>
          <w:rFonts w:asciiTheme="minorHAnsi" w:eastAsia="Calibri" w:hAnsiTheme="minorHAnsi" w:cstheme="minorHAnsi"/>
          <w:b/>
          <w:bCs/>
          <w:sz w:val="24"/>
          <w:szCs w:val="24"/>
        </w:rPr>
        <w:t>Konstituering</w:t>
      </w:r>
    </w:p>
    <w:p w14:paraId="15EC1C72" w14:textId="2A0620A3" w:rsidR="00B649B6" w:rsidRDefault="00632DB5" w:rsidP="00B649B6">
      <w:pPr>
        <w:numPr>
          <w:ilvl w:val="0"/>
          <w:numId w:val="11"/>
        </w:numPr>
        <w:tabs>
          <w:tab w:val="left" w:pos="1000"/>
        </w:tabs>
        <w:ind w:left="720" w:hanging="360"/>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 </w:t>
      </w:r>
      <w:r w:rsidR="00B649B6" w:rsidRPr="00B649B6">
        <w:rPr>
          <w:rFonts w:asciiTheme="minorHAnsi" w:eastAsia="Calibri" w:hAnsiTheme="minorHAnsi" w:cstheme="minorHAnsi"/>
          <w:b/>
          <w:bCs/>
          <w:sz w:val="24"/>
          <w:szCs w:val="24"/>
        </w:rPr>
        <w:t>Referater</w:t>
      </w:r>
      <w:r w:rsidR="007E1E23">
        <w:rPr>
          <w:rFonts w:asciiTheme="minorHAnsi" w:eastAsia="Calibri" w:hAnsiTheme="minorHAnsi" w:cstheme="minorHAnsi"/>
          <w:sz w:val="24"/>
          <w:szCs w:val="24"/>
        </w:rPr>
        <w:br/>
      </w:r>
      <w:r>
        <w:rPr>
          <w:rFonts w:asciiTheme="minorHAnsi" w:eastAsia="Calibri" w:hAnsiTheme="minorHAnsi" w:cstheme="minorHAnsi"/>
          <w:sz w:val="24"/>
          <w:szCs w:val="24"/>
        </w:rPr>
        <w:t xml:space="preserve">  </w:t>
      </w:r>
      <w:r w:rsidR="00580A95">
        <w:rPr>
          <w:rFonts w:asciiTheme="minorHAnsi" w:eastAsia="Calibri" w:hAnsiTheme="minorHAnsi" w:cstheme="minorHAnsi"/>
          <w:sz w:val="24"/>
          <w:szCs w:val="24"/>
        </w:rPr>
        <w:t xml:space="preserve">- </w:t>
      </w:r>
      <w:r w:rsidR="007E1E23">
        <w:rPr>
          <w:rFonts w:asciiTheme="minorHAnsi" w:eastAsia="Calibri" w:hAnsiTheme="minorHAnsi" w:cstheme="minorHAnsi"/>
          <w:sz w:val="24"/>
          <w:szCs w:val="24"/>
        </w:rPr>
        <w:t>Styremøte 7 &amp; 8</w:t>
      </w:r>
    </w:p>
    <w:p w14:paraId="1E0BF87D" w14:textId="5896BE0F" w:rsidR="00B649B6" w:rsidRDefault="00632DB5" w:rsidP="00B649B6">
      <w:pPr>
        <w:numPr>
          <w:ilvl w:val="0"/>
          <w:numId w:val="11"/>
        </w:numPr>
        <w:tabs>
          <w:tab w:val="left" w:pos="1000"/>
        </w:tabs>
        <w:ind w:left="720" w:hanging="360"/>
        <w:rPr>
          <w:rFonts w:asciiTheme="minorHAnsi" w:eastAsia="Calibri" w:hAnsiTheme="minorHAnsi" w:cstheme="minorHAnsi"/>
          <w:sz w:val="24"/>
          <w:szCs w:val="24"/>
        </w:rPr>
      </w:pPr>
      <w:r>
        <w:rPr>
          <w:rFonts w:asciiTheme="minorHAnsi" w:eastAsia="Calibri" w:hAnsiTheme="minorHAnsi" w:cstheme="minorHAnsi"/>
          <w:b/>
          <w:bCs/>
          <w:sz w:val="24"/>
          <w:szCs w:val="24"/>
        </w:rPr>
        <w:t xml:space="preserve"> </w:t>
      </w:r>
      <w:r w:rsidR="00B649B6" w:rsidRPr="00B649B6">
        <w:rPr>
          <w:rFonts w:asciiTheme="minorHAnsi" w:eastAsia="Calibri" w:hAnsiTheme="minorHAnsi" w:cstheme="minorHAnsi"/>
          <w:b/>
          <w:bCs/>
          <w:sz w:val="24"/>
          <w:szCs w:val="24"/>
        </w:rPr>
        <w:t>Orienteringer</w:t>
      </w:r>
      <w:r w:rsidR="00580A95">
        <w:rPr>
          <w:rFonts w:asciiTheme="minorHAnsi" w:eastAsia="Calibri" w:hAnsiTheme="minorHAnsi" w:cstheme="minorHAnsi"/>
          <w:sz w:val="24"/>
          <w:szCs w:val="24"/>
        </w:rPr>
        <w:br/>
      </w:r>
      <w:r>
        <w:rPr>
          <w:rFonts w:asciiTheme="minorHAnsi" w:eastAsia="Calibri" w:hAnsiTheme="minorHAnsi" w:cstheme="minorHAnsi"/>
          <w:sz w:val="24"/>
          <w:szCs w:val="24"/>
        </w:rPr>
        <w:t xml:space="preserve">  </w:t>
      </w:r>
      <w:r w:rsidR="00580A95">
        <w:rPr>
          <w:rFonts w:asciiTheme="minorHAnsi" w:eastAsia="Calibri" w:hAnsiTheme="minorHAnsi" w:cstheme="minorHAnsi"/>
          <w:sz w:val="24"/>
          <w:szCs w:val="24"/>
        </w:rPr>
        <w:t>- SOB-styret orienterer</w:t>
      </w:r>
    </w:p>
    <w:p w14:paraId="4C489A4B" w14:textId="481EE93A" w:rsidR="00B649B6" w:rsidRPr="00B649B6" w:rsidRDefault="00632DB5" w:rsidP="00B649B6">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7E1E23">
        <w:rPr>
          <w:rFonts w:asciiTheme="minorHAnsi" w:eastAsia="Calibri" w:hAnsiTheme="minorHAnsi" w:cstheme="minorHAnsi"/>
          <w:b/>
          <w:bCs/>
          <w:sz w:val="24"/>
          <w:szCs w:val="24"/>
        </w:rPr>
        <w:t>Årsrapport</w:t>
      </w:r>
    </w:p>
    <w:p w14:paraId="185402A5" w14:textId="64E63201" w:rsidR="00B649B6" w:rsidRPr="00B649B6" w:rsidRDefault="00632DB5" w:rsidP="00B649B6">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7E1E23">
        <w:rPr>
          <w:rFonts w:asciiTheme="minorHAnsi" w:eastAsia="Calibri" w:hAnsiTheme="minorHAnsi" w:cstheme="minorHAnsi"/>
          <w:b/>
          <w:bCs/>
          <w:sz w:val="24"/>
          <w:szCs w:val="24"/>
        </w:rPr>
        <w:t>Valgreglement</w:t>
      </w:r>
    </w:p>
    <w:p w14:paraId="27519529" w14:textId="6E194BB1" w:rsidR="007E1E23" w:rsidRPr="00580A95" w:rsidRDefault="00632DB5" w:rsidP="00580A95">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B649B6" w:rsidRPr="00B649B6">
        <w:rPr>
          <w:rFonts w:asciiTheme="minorHAnsi" w:eastAsia="Calibri" w:hAnsiTheme="minorHAnsi" w:cstheme="minorHAnsi"/>
          <w:b/>
          <w:bCs/>
          <w:sz w:val="24"/>
          <w:szCs w:val="24"/>
        </w:rPr>
        <w:t xml:space="preserve">Valg av </w:t>
      </w:r>
      <w:r w:rsidR="007E1E23">
        <w:rPr>
          <w:rFonts w:asciiTheme="minorHAnsi" w:eastAsia="Calibri" w:hAnsiTheme="minorHAnsi" w:cstheme="minorHAnsi"/>
          <w:b/>
          <w:bCs/>
          <w:sz w:val="24"/>
          <w:szCs w:val="24"/>
        </w:rPr>
        <w:t>representant til styret i Samfunnet i Bodø</w:t>
      </w:r>
    </w:p>
    <w:p w14:paraId="69F62DC9" w14:textId="5B79C4C1" w:rsidR="00B649B6" w:rsidRPr="00B649B6" w:rsidRDefault="00632DB5" w:rsidP="00B649B6">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7E1E23">
        <w:rPr>
          <w:rFonts w:asciiTheme="minorHAnsi" w:eastAsia="Calibri" w:hAnsiTheme="minorHAnsi" w:cstheme="minorHAnsi"/>
          <w:b/>
          <w:bCs/>
          <w:sz w:val="24"/>
          <w:szCs w:val="24"/>
        </w:rPr>
        <w:t>Endringer i økonomireglement</w:t>
      </w:r>
    </w:p>
    <w:p w14:paraId="24475A8D" w14:textId="697DF8E7" w:rsidR="00B649B6" w:rsidRPr="00B649B6" w:rsidRDefault="00632DB5" w:rsidP="00B649B6">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580A95">
        <w:rPr>
          <w:rFonts w:asciiTheme="minorHAnsi" w:eastAsia="Calibri" w:hAnsiTheme="minorHAnsi" w:cstheme="minorHAnsi"/>
          <w:b/>
          <w:bCs/>
          <w:sz w:val="24"/>
          <w:szCs w:val="24"/>
        </w:rPr>
        <w:t>Spørretimen</w:t>
      </w:r>
    </w:p>
    <w:p w14:paraId="2B467DEA" w14:textId="20C29920" w:rsidR="00B649B6" w:rsidRPr="00580A95" w:rsidRDefault="00632DB5" w:rsidP="00580A95">
      <w:pPr>
        <w:numPr>
          <w:ilvl w:val="0"/>
          <w:numId w:val="11"/>
        </w:numPr>
        <w:tabs>
          <w:tab w:val="left" w:pos="1000"/>
        </w:tabs>
        <w:ind w:left="720" w:hanging="360"/>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r w:rsidR="00B649B6" w:rsidRPr="00B649B6">
        <w:rPr>
          <w:rFonts w:asciiTheme="minorHAnsi" w:eastAsia="Calibri" w:hAnsiTheme="minorHAnsi" w:cstheme="minorHAnsi"/>
          <w:b/>
          <w:bCs/>
          <w:sz w:val="24"/>
          <w:szCs w:val="24"/>
        </w:rPr>
        <w:t>Eventuelt</w:t>
      </w:r>
    </w:p>
    <w:p w14:paraId="78AD7214" w14:textId="03843523" w:rsidR="00B649B6" w:rsidRDefault="00AC0F5B">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AC546C4" wp14:editId="385A298E">
                <wp:simplePos x="0" y="0"/>
                <wp:positionH relativeFrom="column">
                  <wp:posOffset>-963295</wp:posOffset>
                </wp:positionH>
                <wp:positionV relativeFrom="paragraph">
                  <wp:posOffset>274955</wp:posOffset>
                </wp:positionV>
                <wp:extent cx="7663092" cy="1801"/>
                <wp:effectExtent l="0" t="0" r="0" b="0"/>
                <wp:wrapNone/>
                <wp:docPr id="2" name="Rett linje 2"/>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01ECA" id="Rett linj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21.65pt" to="527.55pt,2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" strokecolor="#5b9bd5 [3204]" strokeweight=".5pt">
                <v:stroke joinstyle="miter"/>
              </v:line>
            </w:pict>
          </mc:Fallback>
        </mc:AlternateContent>
      </w:r>
    </w:p>
    <w:p w14:paraId="3E309276" w14:textId="221C99AE" w:rsidR="00580A95" w:rsidRPr="00580A95" w:rsidRDefault="00580A95" w:rsidP="005E060E">
      <w:pPr>
        <w:pStyle w:val="Overskrift1"/>
      </w:pPr>
      <w:r>
        <w:t>Sak 1: Konstituering</w:t>
      </w:r>
    </w:p>
    <w:p w14:paraId="475D9450" w14:textId="1A7F2E60" w:rsidR="00600D30" w:rsidRPr="00B649B6" w:rsidRDefault="00600D30" w:rsidP="00600D30">
      <w:pPr>
        <w:rPr>
          <w:rFonts w:asciiTheme="minorHAnsi" w:hAnsiTheme="minorHAnsi" w:cstheme="minorHAnsi"/>
          <w:b/>
          <w:bCs/>
          <w:sz w:val="24"/>
          <w:szCs w:val="24"/>
        </w:rPr>
      </w:pPr>
      <w:r w:rsidRPr="00B649B6">
        <w:rPr>
          <w:rFonts w:asciiTheme="minorHAnsi" w:hAnsiTheme="minorHAnsi" w:cstheme="minorHAnsi"/>
          <w:b/>
          <w:bCs/>
          <w:sz w:val="24"/>
          <w:szCs w:val="24"/>
        </w:rPr>
        <w:t xml:space="preserve">A) Godkjenning av innkalling </w:t>
      </w:r>
    </w:p>
    <w:p w14:paraId="1C22D0ED" w14:textId="36D5AD39" w:rsidR="00600D30" w:rsidRPr="00660C8E" w:rsidRDefault="00600D30" w:rsidP="00600D30">
      <w:pPr>
        <w:rPr>
          <w:rFonts w:asciiTheme="minorHAnsi" w:hAnsiTheme="minorHAnsi" w:cstheme="minorHAnsi"/>
          <w:sz w:val="24"/>
          <w:szCs w:val="24"/>
        </w:rPr>
      </w:pPr>
      <w:r w:rsidRPr="00660C8E">
        <w:rPr>
          <w:rFonts w:asciiTheme="minorHAnsi" w:hAnsiTheme="minorHAnsi" w:cstheme="minorHAnsi"/>
          <w:sz w:val="24"/>
          <w:szCs w:val="24"/>
        </w:rPr>
        <w:t xml:space="preserve">Forslag til vedtak: Innkallingen godkjenner </w:t>
      </w:r>
    </w:p>
    <w:p w14:paraId="3E633228" w14:textId="548C2095" w:rsidR="00600D30" w:rsidRPr="00B649B6" w:rsidRDefault="00600D30" w:rsidP="00600D30">
      <w:pPr>
        <w:rPr>
          <w:rFonts w:asciiTheme="minorHAnsi" w:hAnsiTheme="minorHAnsi" w:cstheme="minorHAnsi"/>
          <w:i/>
          <w:iCs/>
          <w:sz w:val="24"/>
          <w:szCs w:val="24"/>
        </w:rPr>
      </w:pPr>
      <w:r w:rsidRPr="00B649B6">
        <w:rPr>
          <w:rFonts w:asciiTheme="minorHAnsi" w:hAnsiTheme="minorHAnsi" w:cstheme="minorHAnsi"/>
          <w:i/>
          <w:iCs/>
          <w:sz w:val="24"/>
          <w:szCs w:val="24"/>
        </w:rPr>
        <w:t>Vedtak: Innkallingen godkjennes</w:t>
      </w:r>
    </w:p>
    <w:p w14:paraId="1ECAD52A" w14:textId="66606859" w:rsidR="00600D30" w:rsidRPr="00660C8E" w:rsidRDefault="00600D30" w:rsidP="00600D30">
      <w:pPr>
        <w:rPr>
          <w:rFonts w:asciiTheme="minorHAnsi" w:hAnsiTheme="minorHAnsi" w:cstheme="minorHAnsi"/>
          <w:sz w:val="24"/>
          <w:szCs w:val="24"/>
        </w:rPr>
      </w:pPr>
    </w:p>
    <w:p w14:paraId="1B901219" w14:textId="627D5797" w:rsidR="00600D30" w:rsidRPr="00B649B6" w:rsidRDefault="00600D30" w:rsidP="00600D30">
      <w:pPr>
        <w:rPr>
          <w:rFonts w:asciiTheme="minorHAnsi" w:hAnsiTheme="minorHAnsi" w:cstheme="minorHAnsi"/>
          <w:b/>
          <w:bCs/>
          <w:sz w:val="24"/>
          <w:szCs w:val="24"/>
        </w:rPr>
      </w:pPr>
      <w:r w:rsidRPr="00B649B6">
        <w:rPr>
          <w:rFonts w:asciiTheme="minorHAnsi" w:hAnsiTheme="minorHAnsi" w:cstheme="minorHAnsi"/>
          <w:b/>
          <w:bCs/>
          <w:sz w:val="24"/>
          <w:szCs w:val="24"/>
        </w:rPr>
        <w:t>B) Valg av møteleder</w:t>
      </w:r>
    </w:p>
    <w:p w14:paraId="7D961FCE" w14:textId="08B40FE2" w:rsidR="00600D30" w:rsidRPr="00660C8E" w:rsidRDefault="00600D30" w:rsidP="00600D30">
      <w:pPr>
        <w:rPr>
          <w:rFonts w:asciiTheme="minorHAnsi" w:hAnsiTheme="minorHAnsi" w:cstheme="minorHAnsi"/>
          <w:sz w:val="24"/>
          <w:szCs w:val="24"/>
        </w:rPr>
      </w:pPr>
      <w:r w:rsidRPr="00660C8E">
        <w:rPr>
          <w:rFonts w:asciiTheme="minorHAnsi" w:hAnsiTheme="minorHAnsi" w:cstheme="minorHAnsi"/>
          <w:sz w:val="24"/>
          <w:szCs w:val="24"/>
        </w:rPr>
        <w:t xml:space="preserve">Forslag til vedtak: </w:t>
      </w:r>
      <w:r w:rsidR="007E1E23">
        <w:rPr>
          <w:rFonts w:asciiTheme="minorHAnsi" w:hAnsiTheme="minorHAnsi" w:cstheme="minorHAnsi"/>
          <w:sz w:val="24"/>
          <w:szCs w:val="24"/>
        </w:rPr>
        <w:t>Pål Lilleengen</w:t>
      </w:r>
      <w:r w:rsidRPr="00660C8E">
        <w:rPr>
          <w:rFonts w:asciiTheme="minorHAnsi" w:hAnsiTheme="minorHAnsi" w:cstheme="minorHAnsi"/>
          <w:sz w:val="24"/>
          <w:szCs w:val="24"/>
        </w:rPr>
        <w:t xml:space="preserve"> velges som møteleder</w:t>
      </w:r>
    </w:p>
    <w:p w14:paraId="66AA2250" w14:textId="18230D45" w:rsidR="00600D30" w:rsidRPr="00B649B6" w:rsidRDefault="00600D30" w:rsidP="00600D30">
      <w:pPr>
        <w:rPr>
          <w:rFonts w:asciiTheme="minorHAnsi" w:hAnsiTheme="minorHAnsi" w:cstheme="minorHAnsi"/>
          <w:i/>
          <w:iCs/>
          <w:sz w:val="24"/>
          <w:szCs w:val="24"/>
        </w:rPr>
      </w:pPr>
      <w:r w:rsidRPr="00B649B6">
        <w:rPr>
          <w:rFonts w:asciiTheme="minorHAnsi" w:hAnsiTheme="minorHAnsi" w:cstheme="minorHAnsi"/>
          <w:i/>
          <w:iCs/>
          <w:sz w:val="24"/>
          <w:szCs w:val="24"/>
        </w:rPr>
        <w:t xml:space="preserve">Vedtak: </w:t>
      </w:r>
      <w:r w:rsidR="007E1E23">
        <w:rPr>
          <w:rFonts w:asciiTheme="minorHAnsi" w:hAnsiTheme="minorHAnsi" w:cstheme="minorHAnsi"/>
          <w:i/>
          <w:iCs/>
          <w:sz w:val="24"/>
          <w:szCs w:val="24"/>
        </w:rPr>
        <w:t>Pål Lilleengen</w:t>
      </w:r>
      <w:r w:rsidRPr="00B649B6">
        <w:rPr>
          <w:rFonts w:asciiTheme="minorHAnsi" w:hAnsiTheme="minorHAnsi" w:cstheme="minorHAnsi"/>
          <w:i/>
          <w:iCs/>
          <w:sz w:val="24"/>
          <w:szCs w:val="24"/>
        </w:rPr>
        <w:t xml:space="preserve"> valgt som møteleder</w:t>
      </w:r>
    </w:p>
    <w:p w14:paraId="4F165DCA" w14:textId="2818FEC7" w:rsidR="00600D30" w:rsidRPr="00660C8E" w:rsidRDefault="00600D30" w:rsidP="00600D30">
      <w:pPr>
        <w:rPr>
          <w:rFonts w:asciiTheme="minorHAnsi" w:hAnsiTheme="minorHAnsi" w:cstheme="minorHAnsi"/>
          <w:sz w:val="24"/>
          <w:szCs w:val="24"/>
        </w:rPr>
      </w:pPr>
    </w:p>
    <w:p w14:paraId="61F2DD73" w14:textId="61CFB025" w:rsidR="00600D30" w:rsidRPr="00B649B6" w:rsidRDefault="00600D30" w:rsidP="00600D30">
      <w:pPr>
        <w:rPr>
          <w:rFonts w:asciiTheme="minorHAnsi" w:hAnsiTheme="minorHAnsi" w:cstheme="minorHAnsi"/>
          <w:b/>
          <w:bCs/>
          <w:sz w:val="24"/>
          <w:szCs w:val="24"/>
        </w:rPr>
      </w:pPr>
      <w:r w:rsidRPr="00B649B6">
        <w:rPr>
          <w:rFonts w:asciiTheme="minorHAnsi" w:hAnsiTheme="minorHAnsi" w:cstheme="minorHAnsi"/>
          <w:b/>
          <w:bCs/>
          <w:sz w:val="24"/>
          <w:szCs w:val="24"/>
        </w:rPr>
        <w:t xml:space="preserve">C) Valg av referent </w:t>
      </w:r>
    </w:p>
    <w:p w14:paraId="77A55FEB" w14:textId="34F5CE7B" w:rsidR="00600D30" w:rsidRPr="00660C8E" w:rsidRDefault="00600D30" w:rsidP="00600D30">
      <w:pPr>
        <w:rPr>
          <w:rFonts w:asciiTheme="minorHAnsi" w:hAnsiTheme="minorHAnsi" w:cstheme="minorHAnsi"/>
          <w:sz w:val="24"/>
          <w:szCs w:val="24"/>
        </w:rPr>
      </w:pPr>
      <w:r w:rsidRPr="00660C8E">
        <w:rPr>
          <w:rFonts w:asciiTheme="minorHAnsi" w:hAnsiTheme="minorHAnsi" w:cstheme="minorHAnsi"/>
          <w:sz w:val="24"/>
          <w:szCs w:val="24"/>
        </w:rPr>
        <w:t>Forslag til vedtak: Hilde Iren Hardy valgt som referent</w:t>
      </w:r>
      <w:r w:rsidRPr="00660C8E">
        <w:rPr>
          <w:rFonts w:asciiTheme="minorHAnsi" w:hAnsiTheme="minorHAnsi" w:cstheme="minorHAnsi"/>
          <w:sz w:val="24"/>
          <w:szCs w:val="24"/>
        </w:rPr>
        <w:br/>
      </w:r>
      <w:r w:rsidRPr="00B649B6">
        <w:rPr>
          <w:rFonts w:asciiTheme="minorHAnsi" w:hAnsiTheme="minorHAnsi" w:cstheme="minorHAnsi"/>
          <w:i/>
          <w:iCs/>
          <w:sz w:val="24"/>
          <w:szCs w:val="24"/>
        </w:rPr>
        <w:t>Vedtak: Hilde Iren Hardy valgt som referent</w:t>
      </w:r>
      <w:r w:rsidRPr="00660C8E">
        <w:rPr>
          <w:rFonts w:asciiTheme="minorHAnsi" w:hAnsiTheme="minorHAnsi" w:cstheme="minorHAnsi"/>
          <w:sz w:val="24"/>
          <w:szCs w:val="24"/>
        </w:rPr>
        <w:t xml:space="preserve"> </w:t>
      </w:r>
    </w:p>
    <w:p w14:paraId="54FF17DA" w14:textId="5942F7DC" w:rsidR="00600D30" w:rsidRPr="00660C8E" w:rsidRDefault="00600D30" w:rsidP="00600D30">
      <w:pPr>
        <w:rPr>
          <w:rFonts w:asciiTheme="minorHAnsi" w:hAnsiTheme="minorHAnsi" w:cstheme="minorHAnsi"/>
          <w:sz w:val="24"/>
          <w:szCs w:val="24"/>
        </w:rPr>
      </w:pPr>
    </w:p>
    <w:p w14:paraId="792BA1D0" w14:textId="36EED1F1" w:rsidR="00600D30" w:rsidRPr="00660C8E" w:rsidRDefault="00600D30" w:rsidP="00600D30">
      <w:pPr>
        <w:rPr>
          <w:rFonts w:asciiTheme="minorHAnsi" w:hAnsiTheme="minorHAnsi" w:cstheme="minorHAnsi"/>
          <w:sz w:val="24"/>
          <w:szCs w:val="24"/>
        </w:rPr>
      </w:pPr>
      <w:r w:rsidRPr="00B649B6">
        <w:rPr>
          <w:rFonts w:asciiTheme="minorHAnsi" w:hAnsiTheme="minorHAnsi" w:cstheme="minorHAnsi"/>
          <w:b/>
          <w:bCs/>
          <w:sz w:val="24"/>
          <w:szCs w:val="24"/>
        </w:rPr>
        <w:t>D) Valg av tellekorps</w:t>
      </w:r>
      <w:r w:rsidRPr="00660C8E">
        <w:rPr>
          <w:rFonts w:asciiTheme="minorHAnsi" w:hAnsiTheme="minorHAnsi" w:cstheme="minorHAnsi"/>
          <w:sz w:val="24"/>
          <w:szCs w:val="24"/>
        </w:rPr>
        <w:br/>
        <w:t>Forslag til vedtak: Synne Witzø og Runar Kliff Berg velges som tellekorps</w:t>
      </w:r>
      <w:r w:rsidRPr="00660C8E">
        <w:rPr>
          <w:rFonts w:asciiTheme="minorHAnsi" w:hAnsiTheme="minorHAnsi" w:cstheme="minorHAnsi"/>
          <w:sz w:val="24"/>
          <w:szCs w:val="24"/>
        </w:rPr>
        <w:br/>
      </w:r>
      <w:r w:rsidRPr="00B649B6">
        <w:rPr>
          <w:rFonts w:asciiTheme="minorHAnsi" w:hAnsiTheme="minorHAnsi" w:cstheme="minorHAnsi"/>
          <w:i/>
          <w:iCs/>
          <w:sz w:val="24"/>
          <w:szCs w:val="24"/>
        </w:rPr>
        <w:t>Vedtak: Synne Witzø og Runar Kliff Berg valgt som tellekorps</w:t>
      </w:r>
    </w:p>
    <w:p w14:paraId="4EDB384E" w14:textId="4B0BEE50" w:rsidR="00600D30" w:rsidRPr="00660C8E" w:rsidRDefault="00600D30" w:rsidP="00600D30">
      <w:pPr>
        <w:rPr>
          <w:rFonts w:asciiTheme="minorHAnsi" w:hAnsiTheme="minorHAnsi" w:cstheme="minorHAnsi"/>
          <w:sz w:val="24"/>
          <w:szCs w:val="24"/>
        </w:rPr>
      </w:pPr>
    </w:p>
    <w:p w14:paraId="23C25512" w14:textId="22A907D5" w:rsidR="00600D30" w:rsidRPr="00660C8E" w:rsidRDefault="00600D30" w:rsidP="00600D30">
      <w:pPr>
        <w:rPr>
          <w:rFonts w:asciiTheme="minorHAnsi" w:hAnsiTheme="minorHAnsi" w:cstheme="minorHAnsi"/>
          <w:sz w:val="24"/>
          <w:szCs w:val="24"/>
        </w:rPr>
      </w:pPr>
      <w:r w:rsidRPr="00B649B6">
        <w:rPr>
          <w:rFonts w:asciiTheme="minorHAnsi" w:hAnsiTheme="minorHAnsi" w:cstheme="minorHAnsi"/>
          <w:b/>
          <w:bCs/>
          <w:sz w:val="24"/>
          <w:szCs w:val="24"/>
        </w:rPr>
        <w:t>E) Valg av protokollunderskrivere</w:t>
      </w:r>
      <w:r w:rsidRPr="00660C8E">
        <w:rPr>
          <w:rFonts w:asciiTheme="minorHAnsi" w:hAnsiTheme="minorHAnsi" w:cstheme="minorHAnsi"/>
          <w:sz w:val="24"/>
          <w:szCs w:val="24"/>
        </w:rPr>
        <w:br/>
        <w:t xml:space="preserve">Forslag til vedtak: </w:t>
      </w:r>
      <w:r w:rsidR="007E1E23">
        <w:rPr>
          <w:rFonts w:asciiTheme="minorHAnsi" w:hAnsiTheme="minorHAnsi" w:cstheme="minorHAnsi"/>
          <w:sz w:val="24"/>
          <w:szCs w:val="24"/>
        </w:rPr>
        <w:t xml:space="preserve">Marte Aas Hauge </w:t>
      </w:r>
      <w:r w:rsidRPr="00660C8E">
        <w:rPr>
          <w:rFonts w:asciiTheme="minorHAnsi" w:hAnsiTheme="minorHAnsi" w:cstheme="minorHAnsi"/>
          <w:sz w:val="24"/>
          <w:szCs w:val="24"/>
        </w:rPr>
        <w:t xml:space="preserve">og Vilde </w:t>
      </w:r>
      <w:proofErr w:type="spellStart"/>
      <w:r w:rsidRPr="00660C8E">
        <w:rPr>
          <w:rFonts w:asciiTheme="minorHAnsi" w:hAnsiTheme="minorHAnsi" w:cstheme="minorHAnsi"/>
          <w:sz w:val="24"/>
          <w:szCs w:val="24"/>
        </w:rPr>
        <w:t>Gjevestad</w:t>
      </w:r>
      <w:proofErr w:type="spellEnd"/>
      <w:r w:rsidRPr="00660C8E">
        <w:rPr>
          <w:rFonts w:asciiTheme="minorHAnsi" w:hAnsiTheme="minorHAnsi" w:cstheme="minorHAnsi"/>
          <w:sz w:val="24"/>
          <w:szCs w:val="24"/>
        </w:rPr>
        <w:t xml:space="preserve"> velges som protokollunderskrivere</w:t>
      </w:r>
      <w:r w:rsidRPr="00660C8E">
        <w:rPr>
          <w:rFonts w:asciiTheme="minorHAnsi" w:hAnsiTheme="minorHAnsi" w:cstheme="minorHAnsi"/>
          <w:sz w:val="24"/>
          <w:szCs w:val="24"/>
        </w:rPr>
        <w:br/>
      </w:r>
      <w:r w:rsidRPr="00B649B6">
        <w:rPr>
          <w:rFonts w:asciiTheme="minorHAnsi" w:hAnsiTheme="minorHAnsi" w:cstheme="minorHAnsi"/>
          <w:i/>
          <w:iCs/>
          <w:sz w:val="24"/>
          <w:szCs w:val="24"/>
        </w:rPr>
        <w:t xml:space="preserve">Vedtak: </w:t>
      </w:r>
      <w:r w:rsidR="007E1E23">
        <w:rPr>
          <w:rFonts w:asciiTheme="minorHAnsi" w:hAnsiTheme="minorHAnsi" w:cstheme="minorHAnsi"/>
          <w:i/>
          <w:iCs/>
          <w:sz w:val="24"/>
          <w:szCs w:val="24"/>
        </w:rPr>
        <w:t>Marthe Aas Hauge</w:t>
      </w:r>
      <w:r w:rsidRPr="00B649B6">
        <w:rPr>
          <w:rFonts w:asciiTheme="minorHAnsi" w:hAnsiTheme="minorHAnsi" w:cstheme="minorHAnsi"/>
          <w:i/>
          <w:iCs/>
          <w:sz w:val="24"/>
          <w:szCs w:val="24"/>
        </w:rPr>
        <w:t xml:space="preserve"> og Vilde </w:t>
      </w:r>
      <w:proofErr w:type="spellStart"/>
      <w:r w:rsidRPr="00B649B6">
        <w:rPr>
          <w:rFonts w:asciiTheme="minorHAnsi" w:hAnsiTheme="minorHAnsi" w:cstheme="minorHAnsi"/>
          <w:i/>
          <w:iCs/>
          <w:sz w:val="24"/>
          <w:szCs w:val="24"/>
        </w:rPr>
        <w:t>Gjevestad</w:t>
      </w:r>
      <w:proofErr w:type="spellEnd"/>
      <w:r w:rsidRPr="00B649B6">
        <w:rPr>
          <w:rFonts w:asciiTheme="minorHAnsi" w:hAnsiTheme="minorHAnsi" w:cstheme="minorHAnsi"/>
          <w:i/>
          <w:iCs/>
          <w:sz w:val="24"/>
          <w:szCs w:val="24"/>
        </w:rPr>
        <w:t xml:space="preserve"> valgt som protokollunderskrivere</w:t>
      </w:r>
    </w:p>
    <w:p w14:paraId="2909E14A" w14:textId="711EE02A" w:rsidR="00600D30" w:rsidRPr="00660C8E" w:rsidRDefault="00600D30" w:rsidP="00600D30">
      <w:pPr>
        <w:rPr>
          <w:rFonts w:asciiTheme="minorHAnsi" w:hAnsiTheme="minorHAnsi" w:cstheme="minorHAnsi"/>
          <w:sz w:val="24"/>
          <w:szCs w:val="24"/>
        </w:rPr>
      </w:pPr>
      <w:r w:rsidRPr="00660C8E">
        <w:rPr>
          <w:rFonts w:asciiTheme="minorHAnsi" w:hAnsiTheme="minorHAnsi" w:cstheme="minorHAnsi"/>
          <w:sz w:val="24"/>
          <w:szCs w:val="24"/>
        </w:rPr>
        <w:br/>
      </w:r>
      <w:r w:rsidRPr="00B649B6">
        <w:rPr>
          <w:rFonts w:asciiTheme="minorHAnsi" w:hAnsiTheme="minorHAnsi" w:cstheme="minorHAnsi"/>
          <w:b/>
          <w:bCs/>
          <w:sz w:val="24"/>
          <w:szCs w:val="24"/>
        </w:rPr>
        <w:t>F) Godkjenning av saksliste</w:t>
      </w:r>
      <w:r w:rsidRPr="00660C8E">
        <w:rPr>
          <w:rFonts w:asciiTheme="minorHAnsi" w:hAnsiTheme="minorHAnsi" w:cstheme="minorHAnsi"/>
          <w:sz w:val="24"/>
          <w:szCs w:val="24"/>
        </w:rPr>
        <w:br/>
        <w:t xml:space="preserve">Forslag til vedtak: Sakslisten godkjennes </w:t>
      </w:r>
      <w:r w:rsidRPr="00660C8E">
        <w:rPr>
          <w:rFonts w:asciiTheme="minorHAnsi" w:hAnsiTheme="minorHAnsi" w:cstheme="minorHAnsi"/>
          <w:sz w:val="24"/>
          <w:szCs w:val="24"/>
        </w:rPr>
        <w:br/>
      </w:r>
      <w:r w:rsidRPr="00B649B6">
        <w:rPr>
          <w:rFonts w:asciiTheme="minorHAnsi" w:hAnsiTheme="minorHAnsi" w:cstheme="minorHAnsi"/>
          <w:i/>
          <w:iCs/>
          <w:sz w:val="24"/>
          <w:szCs w:val="24"/>
        </w:rPr>
        <w:t>Vedtak: Sakslisten godkjennes</w:t>
      </w:r>
      <w:r w:rsidRPr="00660C8E">
        <w:rPr>
          <w:rFonts w:asciiTheme="minorHAnsi" w:hAnsiTheme="minorHAnsi" w:cstheme="minorHAnsi"/>
          <w:sz w:val="24"/>
          <w:szCs w:val="24"/>
        </w:rPr>
        <w:t xml:space="preserve"> </w:t>
      </w:r>
    </w:p>
    <w:p w14:paraId="488A8DB7" w14:textId="066B7309" w:rsidR="00600D30" w:rsidRPr="00660C8E" w:rsidRDefault="00600D30" w:rsidP="00600D30">
      <w:pPr>
        <w:rPr>
          <w:rFonts w:asciiTheme="minorHAnsi" w:hAnsiTheme="minorHAnsi" w:cstheme="minorHAnsi"/>
          <w:sz w:val="24"/>
          <w:szCs w:val="24"/>
        </w:rPr>
      </w:pPr>
    </w:p>
    <w:p w14:paraId="6328D3AB" w14:textId="70919765" w:rsidR="00600D30" w:rsidRPr="00660C8E" w:rsidRDefault="00600D30" w:rsidP="00600D30">
      <w:pPr>
        <w:rPr>
          <w:rFonts w:asciiTheme="minorHAnsi" w:hAnsiTheme="minorHAnsi" w:cstheme="minorHAnsi"/>
          <w:sz w:val="24"/>
          <w:szCs w:val="24"/>
        </w:rPr>
      </w:pPr>
      <w:r w:rsidRPr="00B649B6">
        <w:rPr>
          <w:rFonts w:asciiTheme="minorHAnsi" w:hAnsiTheme="minorHAnsi" w:cstheme="minorHAnsi"/>
          <w:b/>
          <w:bCs/>
          <w:sz w:val="24"/>
          <w:szCs w:val="24"/>
        </w:rPr>
        <w:t>G) Godkjenning av forretningsorden</w:t>
      </w:r>
      <w:r w:rsidRPr="00660C8E">
        <w:rPr>
          <w:rFonts w:asciiTheme="minorHAnsi" w:hAnsiTheme="minorHAnsi" w:cstheme="minorHAnsi"/>
          <w:sz w:val="24"/>
          <w:szCs w:val="24"/>
        </w:rPr>
        <w:t xml:space="preserve"> </w:t>
      </w:r>
      <w:r w:rsidRPr="00660C8E">
        <w:rPr>
          <w:rFonts w:asciiTheme="minorHAnsi" w:hAnsiTheme="minorHAnsi" w:cstheme="minorHAnsi"/>
          <w:sz w:val="24"/>
          <w:szCs w:val="24"/>
        </w:rPr>
        <w:br/>
        <w:t xml:space="preserve">Forslag til vedtak: Fremlagt forretningsorden godkjennes </w:t>
      </w:r>
    </w:p>
    <w:p w14:paraId="59CA1CB1" w14:textId="34721228" w:rsidR="00B649B6" w:rsidRPr="00580A95" w:rsidRDefault="00600D30" w:rsidP="00600D30">
      <w:pPr>
        <w:rPr>
          <w:rFonts w:asciiTheme="minorHAnsi" w:hAnsiTheme="minorHAnsi" w:cstheme="minorHAnsi"/>
          <w:i/>
          <w:iCs/>
          <w:sz w:val="24"/>
          <w:szCs w:val="24"/>
        </w:rPr>
      </w:pPr>
      <w:r w:rsidRPr="00B649B6">
        <w:rPr>
          <w:rFonts w:asciiTheme="minorHAnsi" w:hAnsiTheme="minorHAnsi" w:cstheme="minorHAnsi"/>
          <w:i/>
          <w:iCs/>
          <w:sz w:val="24"/>
          <w:szCs w:val="24"/>
        </w:rPr>
        <w:t>Vedtak: Forretningsorden godkjennes</w:t>
      </w:r>
    </w:p>
    <w:p w14:paraId="71C9C263" w14:textId="5EDEEAA7" w:rsidR="00600D30" w:rsidRPr="005E060E" w:rsidRDefault="00580A95" w:rsidP="005E060E">
      <w:pPr>
        <w:pStyle w:val="Overskrift1"/>
      </w:pPr>
      <w:r>
        <w:lastRenderedPageBreak/>
        <w:t>Sak 2: Referater</w:t>
      </w:r>
    </w:p>
    <w:p w14:paraId="44FEA68E" w14:textId="12FD6317" w:rsidR="00600D30" w:rsidRPr="00660C8E" w:rsidRDefault="00600D30" w:rsidP="00600D30">
      <w:pPr>
        <w:ind w:left="40"/>
        <w:rPr>
          <w:rFonts w:asciiTheme="minorHAnsi" w:hAnsiTheme="minorHAnsi" w:cstheme="minorHAnsi"/>
          <w:sz w:val="24"/>
          <w:szCs w:val="24"/>
        </w:rPr>
      </w:pPr>
      <w:r w:rsidRPr="00660C8E">
        <w:rPr>
          <w:rFonts w:asciiTheme="minorHAnsi" w:eastAsia="Calibri" w:hAnsiTheme="minorHAnsi" w:cstheme="minorHAnsi"/>
          <w:b/>
          <w:bCs/>
          <w:sz w:val="24"/>
          <w:szCs w:val="24"/>
        </w:rPr>
        <w:t>Møtebehandling</w:t>
      </w:r>
    </w:p>
    <w:p w14:paraId="78487BB6" w14:textId="77777777" w:rsidR="00600D30" w:rsidRPr="00660C8E" w:rsidRDefault="00600D30" w:rsidP="00600D30">
      <w:pPr>
        <w:spacing w:line="71" w:lineRule="exact"/>
        <w:rPr>
          <w:rFonts w:asciiTheme="minorHAnsi" w:hAnsiTheme="minorHAnsi" w:cstheme="minorHAnsi"/>
          <w:sz w:val="24"/>
          <w:szCs w:val="24"/>
        </w:rPr>
      </w:pPr>
    </w:p>
    <w:p w14:paraId="2B68CDCD" w14:textId="342E0ADD" w:rsidR="00660C8E" w:rsidRDefault="00600D30" w:rsidP="00660C8E">
      <w:pPr>
        <w:spacing w:line="227" w:lineRule="auto"/>
        <w:ind w:left="40" w:right="380"/>
        <w:rPr>
          <w:rFonts w:asciiTheme="minorHAnsi" w:eastAsia="Calibri" w:hAnsiTheme="minorHAnsi" w:cstheme="minorHAnsi"/>
          <w:sz w:val="24"/>
          <w:szCs w:val="24"/>
        </w:rPr>
      </w:pPr>
      <w:r w:rsidRPr="00660C8E">
        <w:rPr>
          <w:rFonts w:asciiTheme="minorHAnsi" w:eastAsia="Calibri" w:hAnsiTheme="minorHAnsi" w:cstheme="minorHAnsi"/>
          <w:sz w:val="24"/>
          <w:szCs w:val="24"/>
        </w:rPr>
        <w:t xml:space="preserve">Referatene ligger vedlagt og det ble mulighet til å stille spørsmål ved saken. Det ble </w:t>
      </w:r>
      <w:r w:rsidR="007E1E23">
        <w:rPr>
          <w:rFonts w:asciiTheme="minorHAnsi" w:eastAsia="Calibri" w:hAnsiTheme="minorHAnsi" w:cstheme="minorHAnsi"/>
          <w:sz w:val="24"/>
          <w:szCs w:val="24"/>
        </w:rPr>
        <w:t xml:space="preserve">stilt spørsmål om redegjørelse av den nye tilknyttet organisasjonen </w:t>
      </w:r>
      <w:proofErr w:type="spellStart"/>
      <w:r w:rsidR="007E1E23">
        <w:rPr>
          <w:rFonts w:asciiTheme="minorHAnsi" w:eastAsia="Calibri" w:hAnsiTheme="minorHAnsi" w:cstheme="minorHAnsi"/>
          <w:sz w:val="24"/>
          <w:szCs w:val="24"/>
        </w:rPr>
        <w:t>Casus</w:t>
      </w:r>
      <w:proofErr w:type="spellEnd"/>
      <w:r w:rsidR="007E1E23">
        <w:rPr>
          <w:rFonts w:asciiTheme="minorHAnsi" w:eastAsia="Calibri" w:hAnsiTheme="minorHAnsi" w:cstheme="minorHAnsi"/>
          <w:sz w:val="24"/>
          <w:szCs w:val="24"/>
        </w:rPr>
        <w:t xml:space="preserve"> </w:t>
      </w:r>
      <w:proofErr w:type="spellStart"/>
      <w:r w:rsidR="007E1E23">
        <w:rPr>
          <w:rFonts w:asciiTheme="minorHAnsi" w:eastAsia="Calibri" w:hAnsiTheme="minorHAnsi" w:cstheme="minorHAnsi"/>
          <w:sz w:val="24"/>
          <w:szCs w:val="24"/>
        </w:rPr>
        <w:t>Belli</w:t>
      </w:r>
      <w:proofErr w:type="spellEnd"/>
      <w:r w:rsidR="007E1E23">
        <w:rPr>
          <w:rFonts w:asciiTheme="minorHAnsi" w:eastAsia="Calibri" w:hAnsiTheme="minorHAnsi" w:cstheme="minorHAnsi"/>
          <w:sz w:val="24"/>
          <w:szCs w:val="24"/>
        </w:rPr>
        <w:t xml:space="preserve">. Daglig leder for </w:t>
      </w:r>
      <w:proofErr w:type="spellStart"/>
      <w:r w:rsidR="007E1E23">
        <w:rPr>
          <w:rFonts w:asciiTheme="minorHAnsi" w:eastAsia="Calibri" w:hAnsiTheme="minorHAnsi" w:cstheme="minorHAnsi"/>
          <w:sz w:val="24"/>
          <w:szCs w:val="24"/>
        </w:rPr>
        <w:t>Casus</w:t>
      </w:r>
      <w:proofErr w:type="spellEnd"/>
      <w:r w:rsidR="007E1E23">
        <w:rPr>
          <w:rFonts w:asciiTheme="minorHAnsi" w:eastAsia="Calibri" w:hAnsiTheme="minorHAnsi" w:cstheme="minorHAnsi"/>
          <w:sz w:val="24"/>
          <w:szCs w:val="24"/>
        </w:rPr>
        <w:t xml:space="preserve"> </w:t>
      </w:r>
      <w:proofErr w:type="spellStart"/>
      <w:r w:rsidR="007E1E23">
        <w:rPr>
          <w:rFonts w:asciiTheme="minorHAnsi" w:eastAsia="Calibri" w:hAnsiTheme="minorHAnsi" w:cstheme="minorHAnsi"/>
          <w:sz w:val="24"/>
          <w:szCs w:val="24"/>
        </w:rPr>
        <w:t>Belli</w:t>
      </w:r>
      <w:proofErr w:type="spellEnd"/>
      <w:r w:rsidR="007E1E23">
        <w:rPr>
          <w:rFonts w:asciiTheme="minorHAnsi" w:eastAsia="Calibri" w:hAnsiTheme="minorHAnsi" w:cstheme="minorHAnsi"/>
          <w:sz w:val="24"/>
          <w:szCs w:val="24"/>
        </w:rPr>
        <w:t xml:space="preserve">, Lars Glomsvoll orienterte om organisasjonen. </w:t>
      </w:r>
    </w:p>
    <w:p w14:paraId="59D27BD8" w14:textId="67D7908A" w:rsidR="007E1E23" w:rsidRPr="00660C8E" w:rsidRDefault="007E1E23" w:rsidP="00660C8E">
      <w:pPr>
        <w:spacing w:line="227" w:lineRule="auto"/>
        <w:ind w:left="40" w:right="380"/>
        <w:rPr>
          <w:rFonts w:asciiTheme="minorHAnsi" w:hAnsiTheme="minorHAnsi" w:cstheme="minorHAnsi"/>
          <w:sz w:val="24"/>
          <w:szCs w:val="24"/>
        </w:rPr>
      </w:pPr>
    </w:p>
    <w:p w14:paraId="44A6FC39" w14:textId="01F32133" w:rsidR="00660C8E" w:rsidRPr="00660C8E" w:rsidRDefault="00660C8E" w:rsidP="00660C8E">
      <w:pPr>
        <w:spacing w:line="227" w:lineRule="auto"/>
        <w:ind w:left="40" w:right="380"/>
        <w:rPr>
          <w:rFonts w:asciiTheme="minorHAnsi" w:hAnsiTheme="minorHAnsi" w:cstheme="minorHAnsi"/>
          <w:sz w:val="24"/>
          <w:szCs w:val="24"/>
        </w:rPr>
      </w:pPr>
      <w:r w:rsidRPr="00660C8E">
        <w:rPr>
          <w:rFonts w:asciiTheme="minorHAnsi" w:hAnsiTheme="minorHAnsi" w:cstheme="minorHAnsi"/>
          <w:sz w:val="24"/>
          <w:szCs w:val="24"/>
        </w:rPr>
        <w:br/>
      </w:r>
      <w:r w:rsidRPr="00B649B6">
        <w:rPr>
          <w:rFonts w:asciiTheme="minorHAnsi" w:hAnsiTheme="minorHAnsi" w:cstheme="minorHAnsi"/>
          <w:b/>
          <w:bCs/>
          <w:sz w:val="24"/>
          <w:szCs w:val="24"/>
        </w:rPr>
        <w:t>Vedtak:</w:t>
      </w:r>
      <w:r w:rsidRPr="00660C8E">
        <w:rPr>
          <w:rFonts w:asciiTheme="minorHAnsi" w:hAnsiTheme="minorHAnsi" w:cstheme="minorHAnsi"/>
          <w:sz w:val="24"/>
          <w:szCs w:val="24"/>
        </w:rPr>
        <w:t xml:space="preserve"> </w:t>
      </w:r>
      <w:r w:rsidRPr="00660C8E">
        <w:rPr>
          <w:rFonts w:asciiTheme="minorHAnsi" w:hAnsiTheme="minorHAnsi" w:cstheme="minorHAnsi"/>
          <w:sz w:val="24"/>
          <w:szCs w:val="24"/>
        </w:rPr>
        <w:br/>
      </w:r>
      <w:r w:rsidRPr="00B649B6">
        <w:rPr>
          <w:rFonts w:asciiTheme="minorHAnsi" w:hAnsiTheme="minorHAnsi" w:cstheme="minorHAnsi"/>
          <w:i/>
          <w:iCs/>
          <w:sz w:val="24"/>
          <w:szCs w:val="24"/>
        </w:rPr>
        <w:t>Referatene tas til orientering</w:t>
      </w:r>
      <w:r w:rsidRPr="00660C8E">
        <w:rPr>
          <w:rFonts w:asciiTheme="minorHAnsi" w:hAnsiTheme="minorHAnsi" w:cstheme="minorHAnsi"/>
          <w:sz w:val="24"/>
          <w:szCs w:val="24"/>
        </w:rPr>
        <w:t xml:space="preserve"> </w:t>
      </w:r>
    </w:p>
    <w:p w14:paraId="55829D23" w14:textId="7DE453D6" w:rsidR="00660C8E" w:rsidRPr="00660C8E" w:rsidRDefault="00660C8E" w:rsidP="00660C8E">
      <w:pPr>
        <w:spacing w:line="227" w:lineRule="auto"/>
        <w:ind w:left="40" w:right="380"/>
        <w:rPr>
          <w:rFonts w:asciiTheme="minorHAnsi" w:hAnsiTheme="minorHAnsi" w:cstheme="minorHAnsi"/>
          <w:sz w:val="24"/>
          <w:szCs w:val="24"/>
        </w:rPr>
      </w:pPr>
    </w:p>
    <w:p w14:paraId="43FA9B34" w14:textId="20EA6A42" w:rsidR="00660C8E" w:rsidRPr="00660C8E" w:rsidRDefault="00AC0F5B" w:rsidP="00B30424">
      <w:pPr>
        <w:spacing w:line="227" w:lineRule="auto"/>
        <w:ind w:right="38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564D10B1" wp14:editId="29B844AE">
                <wp:simplePos x="0" y="0"/>
                <wp:positionH relativeFrom="column">
                  <wp:posOffset>-965690</wp:posOffset>
                </wp:positionH>
                <wp:positionV relativeFrom="paragraph">
                  <wp:posOffset>226181</wp:posOffset>
                </wp:positionV>
                <wp:extent cx="7663092" cy="1801"/>
                <wp:effectExtent l="0" t="0" r="0" b="0"/>
                <wp:wrapNone/>
                <wp:docPr id="3" name="Rett linje 3"/>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0D87F" id="Rett linje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7.8pt" to="527.35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" strokecolor="#5b9bd5 [3204]" strokeweight=".5pt">
                <v:stroke joinstyle="miter"/>
              </v:line>
            </w:pict>
          </mc:Fallback>
        </mc:AlternateContent>
      </w:r>
    </w:p>
    <w:p w14:paraId="4C48575E" w14:textId="2C0EFBC3" w:rsidR="00660C8E" w:rsidRPr="005E060E" w:rsidRDefault="00B30424" w:rsidP="005E060E">
      <w:pPr>
        <w:pStyle w:val="Overskrift1"/>
      </w:pPr>
      <w:r>
        <w:t xml:space="preserve">Sak 3: Orienteringer </w:t>
      </w:r>
      <w:r w:rsidR="00660C8E" w:rsidRPr="00660C8E">
        <w:rPr>
          <w:rFonts w:asciiTheme="minorHAnsi" w:hAnsiTheme="minorHAnsi" w:cstheme="minorHAnsi"/>
          <w:sz w:val="24"/>
          <w:szCs w:val="24"/>
        </w:rPr>
        <w:br/>
      </w:r>
      <w:r w:rsidR="00660C8E" w:rsidRPr="005E060E">
        <w:rPr>
          <w:rFonts w:asciiTheme="minorHAnsi" w:hAnsiTheme="minorHAnsi" w:cstheme="minorHAnsi"/>
          <w:b/>
          <w:bCs/>
          <w:color w:val="000000" w:themeColor="text1"/>
          <w:sz w:val="24"/>
          <w:szCs w:val="24"/>
        </w:rPr>
        <w:t>Møtebehandling</w:t>
      </w:r>
      <w:r w:rsidR="00660C8E" w:rsidRPr="005E060E">
        <w:rPr>
          <w:rFonts w:asciiTheme="minorHAnsi" w:hAnsiTheme="minorHAnsi" w:cstheme="minorHAnsi"/>
          <w:color w:val="000000" w:themeColor="text1"/>
          <w:sz w:val="24"/>
          <w:szCs w:val="24"/>
        </w:rPr>
        <w:br/>
        <w:t>Leder i Studentorganisasjonen i Bodø orienterer om hva som har blitt gjort siden sist studentting i november</w:t>
      </w:r>
    </w:p>
    <w:p w14:paraId="0C04F52B" w14:textId="040A3489" w:rsidR="00660C8E" w:rsidRPr="00660C8E" w:rsidRDefault="00660C8E" w:rsidP="00660C8E">
      <w:pPr>
        <w:spacing w:line="227" w:lineRule="auto"/>
        <w:ind w:left="40" w:right="380"/>
        <w:rPr>
          <w:rFonts w:asciiTheme="minorHAnsi" w:hAnsiTheme="minorHAnsi" w:cstheme="minorHAnsi"/>
          <w:sz w:val="24"/>
          <w:szCs w:val="24"/>
        </w:rPr>
      </w:pPr>
    </w:p>
    <w:p w14:paraId="168E2DC9" w14:textId="6BFBD30F" w:rsidR="00660C8E" w:rsidRPr="00B649B6" w:rsidRDefault="00660C8E" w:rsidP="00660C8E">
      <w:pPr>
        <w:spacing w:line="227" w:lineRule="auto"/>
        <w:ind w:left="40" w:right="380"/>
        <w:rPr>
          <w:rFonts w:asciiTheme="minorHAnsi" w:hAnsiTheme="minorHAnsi" w:cstheme="minorHAnsi"/>
          <w:i/>
          <w:iCs/>
          <w:sz w:val="24"/>
          <w:szCs w:val="24"/>
        </w:rPr>
      </w:pPr>
      <w:r w:rsidRPr="00B649B6">
        <w:rPr>
          <w:rFonts w:asciiTheme="minorHAnsi" w:hAnsiTheme="minorHAnsi" w:cstheme="minorHAnsi"/>
          <w:b/>
          <w:bCs/>
          <w:sz w:val="24"/>
          <w:szCs w:val="24"/>
        </w:rPr>
        <w:t>Vedtak:</w:t>
      </w:r>
      <w:r w:rsidR="00B649B6">
        <w:rPr>
          <w:rFonts w:asciiTheme="minorHAnsi" w:hAnsiTheme="minorHAnsi" w:cstheme="minorHAnsi"/>
          <w:b/>
          <w:bCs/>
          <w:sz w:val="24"/>
          <w:szCs w:val="24"/>
        </w:rPr>
        <w:br/>
      </w:r>
      <w:r w:rsidRPr="00B649B6">
        <w:rPr>
          <w:rFonts w:asciiTheme="minorHAnsi" w:hAnsiTheme="minorHAnsi" w:cstheme="minorHAnsi"/>
          <w:i/>
          <w:iCs/>
          <w:sz w:val="24"/>
          <w:szCs w:val="24"/>
        </w:rPr>
        <w:t xml:space="preserve">Orienteringene tas til etterretning. </w:t>
      </w:r>
    </w:p>
    <w:p w14:paraId="37ED873C" w14:textId="113B7641" w:rsidR="00660C8E" w:rsidRDefault="00660C8E" w:rsidP="00660C8E">
      <w:pPr>
        <w:spacing w:line="227" w:lineRule="auto"/>
        <w:ind w:left="40" w:right="380"/>
        <w:rPr>
          <w:rFonts w:asciiTheme="minorHAnsi" w:hAnsiTheme="minorHAnsi" w:cstheme="minorHAnsi"/>
          <w:sz w:val="24"/>
          <w:szCs w:val="24"/>
        </w:rPr>
      </w:pPr>
    </w:p>
    <w:p w14:paraId="2EC97D28" w14:textId="57E90179" w:rsidR="00660C8E" w:rsidRPr="00AC0F5B" w:rsidRDefault="00AC0F5B" w:rsidP="00AC0F5B">
      <w:pPr>
        <w:spacing w:line="227" w:lineRule="auto"/>
        <w:ind w:left="40" w:right="38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461FEE75" wp14:editId="277D1B37">
                <wp:simplePos x="0" y="0"/>
                <wp:positionH relativeFrom="column">
                  <wp:posOffset>-959485</wp:posOffset>
                </wp:positionH>
                <wp:positionV relativeFrom="paragraph">
                  <wp:posOffset>157303</wp:posOffset>
                </wp:positionV>
                <wp:extent cx="7663092" cy="1801"/>
                <wp:effectExtent l="0" t="0" r="0" b="0"/>
                <wp:wrapNone/>
                <wp:docPr id="5" name="Rett linje 5"/>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5C936" id="Rett linje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2.4pt" to="527.85pt,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" strokecolor="#5b9bd5 [3204]" strokeweight=".5pt">
                <v:stroke joinstyle="miter"/>
              </v:line>
            </w:pict>
          </mc:Fallback>
        </mc:AlternateContent>
      </w:r>
    </w:p>
    <w:p w14:paraId="19A5B92C" w14:textId="25759CD9" w:rsidR="00660C8E" w:rsidRPr="00B30424" w:rsidRDefault="00B30424" w:rsidP="00B30424">
      <w:pPr>
        <w:pStyle w:val="Overskrift1"/>
      </w:pPr>
      <w:r>
        <w:t>Sak 4: Årsrapport</w:t>
      </w:r>
      <w:r w:rsidR="00660C8E" w:rsidRPr="00660C8E">
        <w:rPr>
          <w:rFonts w:asciiTheme="minorHAnsi" w:hAnsiTheme="minorHAnsi" w:cstheme="minorHAnsi"/>
          <w:sz w:val="24"/>
          <w:szCs w:val="24"/>
        </w:rPr>
        <w:br/>
      </w:r>
      <w:r w:rsidR="00660C8E" w:rsidRPr="00B649B6">
        <w:rPr>
          <w:rStyle w:val="normaltextrun"/>
          <w:rFonts w:asciiTheme="minorHAnsi" w:hAnsiTheme="minorHAnsi" w:cstheme="minorHAnsi"/>
          <w:b/>
          <w:bCs/>
          <w:color w:val="000000"/>
          <w:sz w:val="24"/>
          <w:szCs w:val="24"/>
          <w:shd w:val="clear" w:color="auto" w:fill="FFFFFF"/>
        </w:rPr>
        <w:t>Møtebehandling</w:t>
      </w:r>
      <w:r w:rsidR="007E1E23">
        <w:rPr>
          <w:rStyle w:val="normaltextrun"/>
          <w:rFonts w:asciiTheme="minorHAnsi" w:hAnsiTheme="minorHAnsi" w:cstheme="minorHAnsi"/>
          <w:b/>
          <w:bCs/>
          <w:color w:val="000000"/>
          <w:sz w:val="24"/>
          <w:szCs w:val="24"/>
          <w:shd w:val="clear" w:color="auto" w:fill="FFFFFF"/>
        </w:rPr>
        <w:br/>
      </w:r>
      <w:r w:rsidR="007E1E23" w:rsidRPr="00B30424">
        <w:rPr>
          <w:rFonts w:asciiTheme="minorHAnsi" w:hAnsiTheme="minorHAnsi"/>
          <w:bCs/>
          <w:color w:val="000000" w:themeColor="text1"/>
          <w:sz w:val="24"/>
          <w:szCs w:val="24"/>
        </w:rPr>
        <w:t>I det siste studenttinget hvert studieår skal styret legge frem en årsrapport som skal peke på det viktigste som har foregått i det foregående året. Årsrapporten er blitt behandlet på to styremøter og styret mener nå at den er klar for fremleggelse til studenttinget. Det åpnes opp for spørsmål og diskusjon om årsrapportens innhold.</w:t>
      </w:r>
      <w:r w:rsidR="007E1E23" w:rsidRPr="00B30424">
        <w:rPr>
          <w:rFonts w:asciiTheme="minorHAnsi" w:hAnsiTheme="minorHAnsi"/>
          <w:bCs/>
          <w:color w:val="000000" w:themeColor="text1"/>
          <w:sz w:val="24"/>
          <w:szCs w:val="24"/>
        </w:rPr>
        <w:br/>
      </w:r>
      <w:r w:rsidR="007E1E23" w:rsidRPr="00B30424">
        <w:rPr>
          <w:rStyle w:val="normaltextrun"/>
          <w:rFonts w:asciiTheme="minorHAnsi" w:hAnsiTheme="minorHAnsi" w:cs="Calibri"/>
          <w:color w:val="000000" w:themeColor="text1"/>
          <w:sz w:val="24"/>
          <w:szCs w:val="24"/>
          <w:shd w:val="clear" w:color="auto" w:fill="FFFFFF"/>
        </w:rPr>
        <w:t>Leder i Studentorganisasjonen i Bodø, Tord Apalvik legger frem styrets årsrapport for studieåret 2020/21.</w:t>
      </w:r>
      <w:r w:rsidR="007E1E23" w:rsidRPr="00B30424">
        <w:rPr>
          <w:bCs/>
          <w:color w:val="000000" w:themeColor="text1"/>
          <w:sz w:val="24"/>
          <w:szCs w:val="24"/>
        </w:rPr>
        <w:br/>
      </w:r>
      <w:r w:rsidR="00144E06" w:rsidRPr="00B30424">
        <w:rPr>
          <w:rFonts w:asciiTheme="minorHAnsi" w:hAnsiTheme="minorHAnsi"/>
          <w:color w:val="000000" w:themeColor="text1"/>
          <w:sz w:val="24"/>
          <w:szCs w:val="24"/>
        </w:rPr>
        <w:t>Delegat Håvard Dragland kommenterer årsrapporten positivt, og anbefaler også det nye styret om å lage en helhetlig instruks for kontrollkomiteen</w:t>
      </w:r>
      <w:r w:rsidR="00144E06" w:rsidRPr="00B30424">
        <w:rPr>
          <w:color w:val="000000" w:themeColor="text1"/>
          <w:sz w:val="24"/>
          <w:szCs w:val="24"/>
        </w:rPr>
        <w:t xml:space="preserve">. </w:t>
      </w:r>
    </w:p>
    <w:p w14:paraId="7AD0AA17" w14:textId="05BD8ACE" w:rsidR="00660C8E" w:rsidRPr="00660C8E" w:rsidRDefault="00660C8E" w:rsidP="00660C8E">
      <w:pPr>
        <w:spacing w:line="227" w:lineRule="auto"/>
        <w:ind w:left="40" w:right="380"/>
        <w:rPr>
          <w:rFonts w:asciiTheme="minorHAnsi" w:hAnsiTheme="minorHAnsi" w:cstheme="minorHAnsi"/>
          <w:sz w:val="24"/>
          <w:szCs w:val="24"/>
        </w:rPr>
      </w:pPr>
    </w:p>
    <w:p w14:paraId="5DED72ED" w14:textId="5FDD1BAD" w:rsidR="00660C8E" w:rsidRPr="007E1E23" w:rsidRDefault="00660C8E" w:rsidP="00660C8E">
      <w:pPr>
        <w:spacing w:line="227" w:lineRule="auto"/>
        <w:ind w:left="40" w:right="380"/>
        <w:rPr>
          <w:rFonts w:asciiTheme="minorHAnsi" w:hAnsiTheme="minorHAnsi" w:cstheme="minorHAnsi"/>
          <w:i/>
          <w:sz w:val="24"/>
          <w:szCs w:val="24"/>
        </w:rPr>
      </w:pPr>
      <w:r w:rsidRPr="00B649B6">
        <w:rPr>
          <w:rFonts w:asciiTheme="minorHAnsi" w:hAnsiTheme="minorHAnsi" w:cstheme="minorHAnsi"/>
          <w:b/>
          <w:bCs/>
          <w:sz w:val="24"/>
          <w:szCs w:val="24"/>
        </w:rPr>
        <w:t>Vedtak:</w:t>
      </w:r>
      <w:r w:rsidRPr="00660C8E">
        <w:rPr>
          <w:rFonts w:asciiTheme="minorHAnsi" w:hAnsiTheme="minorHAnsi" w:cstheme="minorHAnsi"/>
          <w:sz w:val="24"/>
          <w:szCs w:val="24"/>
        </w:rPr>
        <w:t xml:space="preserve"> </w:t>
      </w:r>
      <w:r w:rsidR="00B649B6">
        <w:rPr>
          <w:rFonts w:asciiTheme="minorHAnsi" w:hAnsiTheme="minorHAnsi" w:cstheme="minorHAnsi"/>
          <w:sz w:val="24"/>
          <w:szCs w:val="24"/>
        </w:rPr>
        <w:br/>
      </w:r>
      <w:r w:rsidR="007E1E23" w:rsidRPr="007E1E23">
        <w:rPr>
          <w:rFonts w:asciiTheme="minorHAnsi" w:hAnsiTheme="minorHAnsi"/>
          <w:i/>
          <w:sz w:val="24"/>
          <w:szCs w:val="24"/>
        </w:rPr>
        <w:t>Årsrapporten tatt til orientering</w:t>
      </w:r>
    </w:p>
    <w:p w14:paraId="758A9EAE" w14:textId="4F0A4C31" w:rsidR="00660C8E" w:rsidRDefault="00660C8E" w:rsidP="00660C8E">
      <w:pPr>
        <w:spacing w:line="227" w:lineRule="auto"/>
        <w:ind w:left="40" w:right="380"/>
        <w:rPr>
          <w:rFonts w:asciiTheme="minorHAnsi" w:hAnsiTheme="minorHAnsi" w:cstheme="minorHAnsi"/>
          <w:sz w:val="24"/>
          <w:szCs w:val="24"/>
        </w:rPr>
      </w:pPr>
    </w:p>
    <w:p w14:paraId="69D4B09A" w14:textId="77777777" w:rsidR="008C56D5" w:rsidRPr="00660C8E" w:rsidRDefault="008C56D5" w:rsidP="00660C8E">
      <w:pPr>
        <w:spacing w:line="227" w:lineRule="auto"/>
        <w:ind w:left="40" w:right="380"/>
        <w:rPr>
          <w:rFonts w:asciiTheme="minorHAnsi" w:hAnsiTheme="minorHAnsi" w:cstheme="minorHAnsi"/>
          <w:sz w:val="24"/>
          <w:szCs w:val="24"/>
        </w:rPr>
      </w:pPr>
    </w:p>
    <w:p w14:paraId="4E49B31D" w14:textId="5919D68E" w:rsidR="00660C8E" w:rsidRPr="00660C8E" w:rsidRDefault="00AC0F5B" w:rsidP="00660C8E">
      <w:pPr>
        <w:spacing w:line="227" w:lineRule="auto"/>
        <w:ind w:left="40" w:right="38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12CE217A" wp14:editId="3D526DF8">
                <wp:simplePos x="0" y="0"/>
                <wp:positionH relativeFrom="column">
                  <wp:posOffset>-851390</wp:posOffset>
                </wp:positionH>
                <wp:positionV relativeFrom="paragraph">
                  <wp:posOffset>192887</wp:posOffset>
                </wp:positionV>
                <wp:extent cx="7663092" cy="1801"/>
                <wp:effectExtent l="0" t="0" r="0" b="0"/>
                <wp:wrapNone/>
                <wp:docPr id="6" name="Rett linje 6"/>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1EEEE" id="Rett linje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05pt,15.2pt" to="536.3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" strokecolor="#5b9bd5 [3204]" strokeweight=".5pt">
                <v:stroke joinstyle="miter"/>
              </v:line>
            </w:pict>
          </mc:Fallback>
        </mc:AlternateContent>
      </w:r>
    </w:p>
    <w:p w14:paraId="40D59714" w14:textId="1E819D25" w:rsidR="00B30424" w:rsidRPr="00AC0F5B" w:rsidRDefault="00B30424" w:rsidP="005E060E">
      <w:pPr>
        <w:pStyle w:val="Overskrift1"/>
      </w:pPr>
      <w:r>
        <w:t>Sak 5: Valgreglement</w:t>
      </w:r>
    </w:p>
    <w:p w14:paraId="49577C00" w14:textId="3C3CDECC" w:rsidR="00144E06" w:rsidRPr="00144E06" w:rsidRDefault="00144E06" w:rsidP="00B30424">
      <w:pPr>
        <w:spacing w:line="227" w:lineRule="auto"/>
        <w:ind w:right="380"/>
        <w:rPr>
          <w:rFonts w:asciiTheme="minorHAnsi" w:hAnsiTheme="minorHAnsi" w:cstheme="minorHAnsi"/>
          <w:b/>
          <w:bCs/>
          <w:sz w:val="24"/>
          <w:szCs w:val="24"/>
        </w:rPr>
      </w:pPr>
      <w:r w:rsidRPr="00144E06">
        <w:rPr>
          <w:rFonts w:asciiTheme="minorHAnsi" w:hAnsiTheme="minorHAnsi" w:cstheme="minorHAnsi"/>
          <w:b/>
          <w:bCs/>
          <w:sz w:val="24"/>
          <w:szCs w:val="24"/>
        </w:rPr>
        <w:t>Saksfremstilling</w:t>
      </w:r>
    </w:p>
    <w:p w14:paraId="10F44798" w14:textId="2DD65F8A" w:rsidR="00B649B6" w:rsidRDefault="00144E06" w:rsidP="00144E06">
      <w:pPr>
        <w:rPr>
          <w:rFonts w:asciiTheme="minorHAnsi" w:hAnsiTheme="minorHAnsi"/>
          <w:sz w:val="24"/>
          <w:szCs w:val="24"/>
        </w:rPr>
      </w:pPr>
      <w:r w:rsidRPr="00144E06">
        <w:rPr>
          <w:rFonts w:asciiTheme="minorHAnsi" w:hAnsiTheme="minorHAnsi"/>
          <w:sz w:val="24"/>
          <w:szCs w:val="24"/>
        </w:rPr>
        <w:t>Studentorganisasjonen i Bodø har manglet konkrete og helhetlige retningslinjer for prosedyrer til valg, herunder valgreglement og valgkomiteens mandat. Dette dokumentet som nå fremlegges er ment å utrette denne mangelen. Saken legges frem av leder i Studentorganisasjonen i Bodø.</w:t>
      </w:r>
    </w:p>
    <w:p w14:paraId="141C0FD8" w14:textId="77777777" w:rsidR="00144E06" w:rsidRDefault="00144E06" w:rsidP="00144E06">
      <w:pPr>
        <w:rPr>
          <w:rFonts w:asciiTheme="minorHAnsi" w:hAnsiTheme="minorHAnsi"/>
          <w:sz w:val="24"/>
          <w:szCs w:val="24"/>
        </w:rPr>
      </w:pPr>
    </w:p>
    <w:p w14:paraId="13989BBA" w14:textId="70C6779F" w:rsidR="00144E06" w:rsidRPr="0073564B" w:rsidRDefault="00144E06" w:rsidP="00144E06">
      <w:pPr>
        <w:rPr>
          <w:rFonts w:asciiTheme="minorHAnsi" w:hAnsiTheme="minorHAnsi"/>
          <w:sz w:val="24"/>
          <w:szCs w:val="24"/>
        </w:rPr>
      </w:pPr>
      <w:r w:rsidRPr="0073564B">
        <w:rPr>
          <w:rFonts w:asciiTheme="minorHAnsi" w:hAnsiTheme="minorHAnsi"/>
          <w:b/>
          <w:sz w:val="24"/>
          <w:szCs w:val="24"/>
        </w:rPr>
        <w:t>Møtebehandling</w:t>
      </w:r>
      <w:r w:rsidRPr="0073564B">
        <w:rPr>
          <w:rFonts w:asciiTheme="minorHAnsi" w:hAnsiTheme="minorHAnsi"/>
          <w:sz w:val="24"/>
          <w:szCs w:val="24"/>
        </w:rPr>
        <w:br/>
        <w:t xml:space="preserve">Saken ble lagt frem av leder i Studentorganisasjonen i Bodø og det ble tatt imot innspill og kommentarer på reglementet. Her fremkom det at det påtroppende styret ønsket å jobbe videre med valgreglementet. </w:t>
      </w:r>
      <w:r w:rsidR="0073564B" w:rsidRPr="0073564B">
        <w:rPr>
          <w:rFonts w:asciiTheme="minorHAnsi" w:hAnsiTheme="minorHAnsi"/>
          <w:sz w:val="24"/>
          <w:szCs w:val="24"/>
        </w:rPr>
        <w:t xml:space="preserve">Styret foreslo derfor at saken ble fremlagt som en diskusjonssak og ikke en vedtakssak. </w:t>
      </w:r>
    </w:p>
    <w:p w14:paraId="1708488E" w14:textId="77777777" w:rsidR="007A64CF" w:rsidRPr="0073564B" w:rsidRDefault="007A64CF" w:rsidP="00B649B6">
      <w:pPr>
        <w:spacing w:after="160" w:line="259" w:lineRule="auto"/>
        <w:rPr>
          <w:rFonts w:asciiTheme="minorHAnsi" w:hAnsiTheme="minorHAnsi" w:cstheme="minorHAnsi"/>
          <w:i/>
          <w:iCs/>
          <w:sz w:val="24"/>
          <w:szCs w:val="24"/>
        </w:rPr>
      </w:pPr>
    </w:p>
    <w:p w14:paraId="5C3D8129" w14:textId="55E311A0" w:rsidR="0073564B" w:rsidRPr="0073564B" w:rsidRDefault="0073564B" w:rsidP="0073564B">
      <w:pPr>
        <w:rPr>
          <w:rFonts w:asciiTheme="minorHAnsi" w:hAnsiTheme="minorHAnsi"/>
          <w:i/>
          <w:iCs/>
          <w:sz w:val="24"/>
          <w:szCs w:val="24"/>
        </w:rPr>
      </w:pPr>
      <w:r w:rsidRPr="0073564B">
        <w:rPr>
          <w:rFonts w:asciiTheme="minorHAnsi" w:hAnsiTheme="minorHAnsi"/>
          <w:b/>
          <w:bCs/>
          <w:iCs/>
          <w:sz w:val="24"/>
          <w:szCs w:val="24"/>
        </w:rPr>
        <w:t>Vedtak</w:t>
      </w:r>
      <w:r w:rsidRPr="0073564B">
        <w:rPr>
          <w:rFonts w:asciiTheme="minorHAnsi" w:hAnsiTheme="minorHAnsi"/>
          <w:b/>
          <w:iCs/>
          <w:sz w:val="24"/>
          <w:szCs w:val="24"/>
        </w:rPr>
        <w:t>:</w:t>
      </w:r>
      <w:r w:rsidRPr="0073564B">
        <w:rPr>
          <w:rFonts w:asciiTheme="minorHAnsi" w:hAnsiTheme="minorHAnsi"/>
          <w:i/>
          <w:iCs/>
          <w:sz w:val="24"/>
          <w:szCs w:val="24"/>
        </w:rPr>
        <w:br/>
        <w:t xml:space="preserve">Styret i SOB </w:t>
      </w:r>
      <w:r>
        <w:rPr>
          <w:rFonts w:asciiTheme="minorHAnsi" w:hAnsiTheme="minorHAnsi"/>
          <w:i/>
          <w:iCs/>
          <w:sz w:val="24"/>
          <w:szCs w:val="24"/>
        </w:rPr>
        <w:t xml:space="preserve">tar </w:t>
      </w:r>
      <w:r w:rsidRPr="0073564B">
        <w:rPr>
          <w:rFonts w:asciiTheme="minorHAnsi" w:hAnsiTheme="minorHAnsi"/>
          <w:i/>
          <w:iCs/>
          <w:sz w:val="24"/>
          <w:szCs w:val="24"/>
        </w:rPr>
        <w:t>med seg innspillene som fremkom i diskusjonen i Studenttinget og saken legges frem på neste Studentting av det påtroppende styret.</w:t>
      </w:r>
    </w:p>
    <w:p w14:paraId="6CDFAEB0" w14:textId="3445C463" w:rsidR="0073564B" w:rsidRDefault="00AC0F5B" w:rsidP="00B649B6">
      <w:pPr>
        <w:spacing w:after="160" w:line="259" w:lineRule="auto"/>
        <w:rPr>
          <w:rFonts w:asciiTheme="minorHAnsi" w:hAnsiTheme="minorHAnsi" w:cstheme="minorHAnsi"/>
          <w:i/>
          <w:iCs/>
          <w:sz w:val="24"/>
          <w:szCs w:val="24"/>
        </w:rPr>
      </w:pPr>
      <w:r>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6F0AC485" wp14:editId="2252A74D">
                <wp:simplePos x="0" y="0"/>
                <wp:positionH relativeFrom="column">
                  <wp:posOffset>-965690</wp:posOffset>
                </wp:positionH>
                <wp:positionV relativeFrom="paragraph">
                  <wp:posOffset>447402</wp:posOffset>
                </wp:positionV>
                <wp:extent cx="7663092" cy="1801"/>
                <wp:effectExtent l="0" t="0" r="0" b="0"/>
                <wp:wrapNone/>
                <wp:docPr id="7" name="Rett linje 7"/>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717B8" id="Rett linje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35.25pt" to="527.35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" strokecolor="#5b9bd5 [3204]" strokeweight=".5pt">
                <v:stroke joinstyle="miter"/>
              </v:line>
            </w:pict>
          </mc:Fallback>
        </mc:AlternateContent>
      </w:r>
    </w:p>
    <w:p w14:paraId="149EA6E7" w14:textId="77777777" w:rsidR="005E060E" w:rsidRPr="00B649B6" w:rsidRDefault="005E060E" w:rsidP="00B649B6">
      <w:pPr>
        <w:spacing w:after="160" w:line="259" w:lineRule="auto"/>
        <w:rPr>
          <w:rFonts w:asciiTheme="minorHAnsi" w:hAnsiTheme="minorHAnsi" w:cstheme="minorHAnsi"/>
          <w:i/>
          <w:iCs/>
          <w:sz w:val="24"/>
          <w:szCs w:val="24"/>
        </w:rPr>
      </w:pPr>
    </w:p>
    <w:p w14:paraId="0E2A770F" w14:textId="3ACA2442" w:rsidR="00580A95" w:rsidRPr="005E060E" w:rsidRDefault="00B30424" w:rsidP="005E060E">
      <w:pPr>
        <w:pStyle w:val="Overskrift1"/>
      </w:pPr>
      <w:r>
        <w:t xml:space="preserve">Sak 6: </w:t>
      </w:r>
      <w:r w:rsidRPr="00717DEE">
        <w:t>Valg av representant til styret til Samfunnet i Bodø</w:t>
      </w:r>
    </w:p>
    <w:p w14:paraId="0E263472" w14:textId="06138AE0" w:rsidR="00580A95" w:rsidRPr="00580A95" w:rsidRDefault="00580A95" w:rsidP="00580A95">
      <w:pPr>
        <w:rPr>
          <w:rFonts w:asciiTheme="minorHAnsi" w:hAnsiTheme="minorHAnsi"/>
          <w:b/>
          <w:bCs/>
          <w:sz w:val="24"/>
          <w:szCs w:val="24"/>
        </w:rPr>
      </w:pPr>
      <w:r>
        <w:rPr>
          <w:rFonts w:asciiTheme="minorHAnsi" w:hAnsiTheme="minorHAnsi"/>
          <w:b/>
          <w:bCs/>
          <w:sz w:val="24"/>
          <w:szCs w:val="24"/>
        </w:rPr>
        <w:t>Saksfremstilling</w:t>
      </w:r>
    </w:p>
    <w:p w14:paraId="6AB6C384" w14:textId="77777777" w:rsidR="00580A95" w:rsidRDefault="00580A95" w:rsidP="00580A95">
      <w:pPr>
        <w:rPr>
          <w:rFonts w:asciiTheme="minorHAnsi" w:hAnsiTheme="minorHAnsi"/>
          <w:sz w:val="24"/>
          <w:szCs w:val="24"/>
        </w:rPr>
      </w:pPr>
      <w:r w:rsidRPr="00580A95">
        <w:rPr>
          <w:rFonts w:asciiTheme="minorHAnsi" w:hAnsiTheme="minorHAnsi"/>
          <w:sz w:val="24"/>
          <w:szCs w:val="24"/>
        </w:rPr>
        <w:t xml:space="preserve">På Samfunnet i Bodøs generalforsamling 8. april 2021 vedtok de endringer i styresammensetting. Her ble det blant annet vedtatt at studenttinget skal oppnevne en representant til styret. Ved interesse melder man sitt kandidatur under saksbehandlingen på Studenttinget. Om det er mer enn en kandidat vil det bli gjort skriftlig valg. Samtlige kandidater får anledning til å komme med en valgtale. </w:t>
      </w:r>
    </w:p>
    <w:p w14:paraId="36C3594A" w14:textId="77777777" w:rsidR="00580A95" w:rsidRDefault="00580A95" w:rsidP="00580A95">
      <w:pPr>
        <w:rPr>
          <w:rFonts w:asciiTheme="minorHAnsi" w:hAnsiTheme="minorHAnsi"/>
          <w:sz w:val="24"/>
          <w:szCs w:val="24"/>
        </w:rPr>
      </w:pPr>
    </w:p>
    <w:p w14:paraId="7F454DC5" w14:textId="5044B949" w:rsidR="00580A95" w:rsidRPr="00580A95" w:rsidRDefault="00580A95" w:rsidP="00580A95">
      <w:pPr>
        <w:rPr>
          <w:rFonts w:asciiTheme="minorHAnsi" w:hAnsiTheme="minorHAnsi"/>
          <w:sz w:val="24"/>
          <w:szCs w:val="24"/>
        </w:rPr>
      </w:pPr>
      <w:r w:rsidRPr="00580A95">
        <w:rPr>
          <w:rFonts w:asciiTheme="minorHAnsi" w:hAnsiTheme="minorHAnsi"/>
          <w:b/>
          <w:sz w:val="24"/>
          <w:szCs w:val="24"/>
        </w:rPr>
        <w:t>Møtebehandling</w:t>
      </w:r>
      <w:r>
        <w:rPr>
          <w:rFonts w:asciiTheme="minorHAnsi" w:hAnsiTheme="minorHAnsi"/>
          <w:b/>
          <w:sz w:val="24"/>
          <w:szCs w:val="24"/>
        </w:rPr>
        <w:br/>
      </w:r>
      <w:r>
        <w:rPr>
          <w:rFonts w:asciiTheme="minorHAnsi" w:hAnsiTheme="minorHAnsi"/>
          <w:sz w:val="24"/>
          <w:szCs w:val="24"/>
        </w:rPr>
        <w:t xml:space="preserve">Pernille S. Fredriksen og Henrik T. Holm melder sine kandidatur og valgtaler og skriftlig avstemning medfølger. </w:t>
      </w:r>
    </w:p>
    <w:p w14:paraId="52F693D2" w14:textId="61B84488" w:rsidR="00660C8E" w:rsidRPr="00580A95" w:rsidRDefault="00660C8E" w:rsidP="00600D30">
      <w:pPr>
        <w:rPr>
          <w:rFonts w:asciiTheme="minorHAnsi" w:hAnsiTheme="minorHAnsi" w:cstheme="minorHAnsi"/>
          <w:b/>
          <w:bCs/>
          <w:sz w:val="24"/>
          <w:szCs w:val="24"/>
        </w:rPr>
      </w:pPr>
      <w:r w:rsidRPr="00580A95">
        <w:rPr>
          <w:rFonts w:asciiTheme="minorHAnsi" w:hAnsiTheme="minorHAnsi" w:cstheme="minorHAnsi"/>
          <w:sz w:val="24"/>
          <w:szCs w:val="24"/>
        </w:rPr>
        <w:br/>
      </w:r>
      <w:r w:rsidRPr="00580A95">
        <w:rPr>
          <w:rFonts w:asciiTheme="minorHAnsi" w:hAnsiTheme="minorHAnsi" w:cstheme="minorHAnsi"/>
          <w:b/>
          <w:bCs/>
          <w:sz w:val="24"/>
          <w:szCs w:val="24"/>
        </w:rPr>
        <w:t>Vedtak:</w:t>
      </w:r>
    </w:p>
    <w:p w14:paraId="700E8ED7" w14:textId="655D478C" w:rsidR="00660C8E" w:rsidRPr="00580A95" w:rsidRDefault="00580A95" w:rsidP="00660C8E">
      <w:pPr>
        <w:spacing w:after="160" w:line="259" w:lineRule="auto"/>
        <w:rPr>
          <w:rFonts w:asciiTheme="minorHAnsi" w:hAnsiTheme="minorHAnsi" w:cstheme="minorHAnsi"/>
          <w:sz w:val="24"/>
          <w:szCs w:val="24"/>
        </w:rPr>
      </w:pPr>
      <w:r w:rsidRPr="00580A95">
        <w:rPr>
          <w:rFonts w:asciiTheme="minorHAnsi" w:hAnsiTheme="minorHAnsi"/>
          <w:i/>
          <w:iCs/>
          <w:sz w:val="24"/>
          <w:szCs w:val="24"/>
        </w:rPr>
        <w:t>Pernille S. Fredriksen velges som styrerepresentant i Samfunnet i Bodø</w:t>
      </w:r>
    </w:p>
    <w:p w14:paraId="440B0434" w14:textId="77777777" w:rsidR="00B649B6" w:rsidRDefault="00B649B6" w:rsidP="00660C8E">
      <w:pPr>
        <w:spacing w:after="160" w:line="259" w:lineRule="auto"/>
        <w:rPr>
          <w:rFonts w:asciiTheme="minorHAnsi" w:hAnsiTheme="minorHAnsi" w:cstheme="minorHAnsi"/>
          <w:sz w:val="24"/>
          <w:szCs w:val="24"/>
        </w:rPr>
      </w:pPr>
    </w:p>
    <w:p w14:paraId="166F2DA7" w14:textId="7EBA570F" w:rsidR="00AC0F5B" w:rsidRDefault="00AC0F5B" w:rsidP="00660C8E">
      <w:pPr>
        <w:spacing w:after="160" w:line="259" w:lineRule="auto"/>
        <w:rPr>
          <w:rFonts w:asciiTheme="minorHAnsi" w:hAnsiTheme="minorHAnsi" w:cstheme="minorHAnsi"/>
          <w:sz w:val="24"/>
          <w:szCs w:val="24"/>
        </w:rPr>
      </w:pPr>
    </w:p>
    <w:p w14:paraId="6BF89C59" w14:textId="4DAAD46F" w:rsidR="00AC0F5B" w:rsidRPr="00AC0F5B" w:rsidRDefault="00AC0F5B" w:rsidP="00660C8E">
      <w:pPr>
        <w:spacing w:after="160" w:line="259"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55312C43" wp14:editId="192C3013">
                <wp:simplePos x="0" y="0"/>
                <wp:positionH relativeFrom="column">
                  <wp:posOffset>-965200</wp:posOffset>
                </wp:positionH>
                <wp:positionV relativeFrom="paragraph">
                  <wp:posOffset>203200</wp:posOffset>
                </wp:positionV>
                <wp:extent cx="7662545" cy="1270"/>
                <wp:effectExtent l="0" t="0" r="0" b="0"/>
                <wp:wrapNone/>
                <wp:docPr id="9" name="Rett linje 9"/>
                <wp:cNvGraphicFramePr/>
                <a:graphic xmlns:a="http://schemas.openxmlformats.org/drawingml/2006/main">
                  <a:graphicData uri="http://schemas.microsoft.com/office/word/2010/wordprocessingShape">
                    <wps:wsp>
                      <wps:cNvCnPr/>
                      <wps:spPr>
                        <a:xfrm>
                          <a:off x="0" y="0"/>
                          <a:ext cx="766254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8AA70F" id="Rett linje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16pt" to="527.3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" strokecolor="#5b9bd5 [3204]" strokeweight=".5pt">
                <v:stroke joinstyle="miter"/>
              </v:line>
            </w:pict>
          </mc:Fallback>
        </mc:AlternateContent>
      </w:r>
    </w:p>
    <w:p w14:paraId="0363E2A2" w14:textId="40523FB4" w:rsidR="00580A95" w:rsidRPr="005E060E" w:rsidRDefault="00580A95" w:rsidP="005E060E">
      <w:pPr>
        <w:pStyle w:val="Overskrift1"/>
      </w:pPr>
      <w:r>
        <w:t>Sak 7: Endringer i økonomireglement</w:t>
      </w:r>
    </w:p>
    <w:p w14:paraId="76F3CE54" w14:textId="68D91302" w:rsidR="00580A95" w:rsidRPr="00580A95" w:rsidRDefault="00580A95" w:rsidP="00580A95">
      <w:pPr>
        <w:rPr>
          <w:rFonts w:asciiTheme="minorHAnsi" w:hAnsiTheme="minorHAnsi"/>
          <w:sz w:val="24"/>
          <w:szCs w:val="24"/>
        </w:rPr>
      </w:pPr>
      <w:r>
        <w:rPr>
          <w:rFonts w:asciiTheme="minorHAnsi" w:hAnsiTheme="minorHAnsi"/>
          <w:b/>
          <w:sz w:val="24"/>
          <w:szCs w:val="24"/>
        </w:rPr>
        <w:t>Saksfremstilling</w:t>
      </w:r>
      <w:r w:rsidRPr="00580A95">
        <w:rPr>
          <w:rFonts w:asciiTheme="minorHAnsi" w:hAnsiTheme="minorHAnsi"/>
          <w:b/>
          <w:sz w:val="24"/>
          <w:szCs w:val="24"/>
        </w:rPr>
        <w:br/>
      </w:r>
      <w:r w:rsidRPr="00580A95">
        <w:rPr>
          <w:rFonts w:asciiTheme="minorHAnsi" w:hAnsiTheme="minorHAnsi"/>
          <w:sz w:val="24"/>
          <w:szCs w:val="24"/>
        </w:rPr>
        <w:t xml:space="preserve">Saken fremlegges av økonomiansvarlig i studentorganisasjonen i Bodø, Runar Kliff Berg. </w:t>
      </w:r>
    </w:p>
    <w:p w14:paraId="29FA008C" w14:textId="77777777" w:rsidR="00580A95" w:rsidRPr="00580A95" w:rsidRDefault="00580A95" w:rsidP="00580A95">
      <w:pPr>
        <w:rPr>
          <w:rFonts w:asciiTheme="minorHAnsi" w:hAnsiTheme="minorHAnsi"/>
          <w:b/>
          <w:iCs/>
          <w:sz w:val="24"/>
          <w:szCs w:val="24"/>
        </w:rPr>
      </w:pPr>
    </w:p>
    <w:p w14:paraId="060438E2" w14:textId="76DEC114" w:rsidR="00580A95" w:rsidRPr="00580A95" w:rsidRDefault="00580A95" w:rsidP="00580A95">
      <w:pPr>
        <w:rPr>
          <w:rFonts w:asciiTheme="minorHAnsi" w:hAnsiTheme="minorHAnsi"/>
          <w:i/>
          <w:iCs/>
          <w:sz w:val="24"/>
          <w:szCs w:val="24"/>
        </w:rPr>
      </w:pPr>
      <w:r w:rsidRPr="00580A95">
        <w:rPr>
          <w:rFonts w:asciiTheme="minorHAnsi" w:hAnsiTheme="minorHAnsi"/>
          <w:b/>
          <w:iCs/>
          <w:sz w:val="24"/>
          <w:szCs w:val="24"/>
        </w:rPr>
        <w:t>Vedtak:</w:t>
      </w:r>
      <w:r w:rsidRPr="00580A95">
        <w:rPr>
          <w:rFonts w:asciiTheme="minorHAnsi" w:hAnsiTheme="minorHAnsi"/>
          <w:i/>
          <w:iCs/>
          <w:sz w:val="24"/>
          <w:szCs w:val="24"/>
        </w:rPr>
        <w:t xml:space="preserve"> </w:t>
      </w:r>
      <w:r w:rsidRPr="00580A95">
        <w:rPr>
          <w:rFonts w:asciiTheme="minorHAnsi" w:hAnsiTheme="minorHAnsi"/>
          <w:i/>
          <w:iCs/>
          <w:sz w:val="24"/>
          <w:szCs w:val="24"/>
        </w:rPr>
        <w:br/>
        <w:t>Studenttinget tar endringene i økonomisk rapporteringsmal til orientering og ber SOB-styret implementere denne.</w:t>
      </w:r>
      <w:r>
        <w:rPr>
          <w:rFonts w:asciiTheme="minorHAnsi" w:hAnsiTheme="minorHAnsi"/>
          <w:i/>
          <w:iCs/>
          <w:sz w:val="24"/>
          <w:szCs w:val="24"/>
        </w:rPr>
        <w:t xml:space="preserve"> </w:t>
      </w:r>
      <w:r w:rsidRPr="00580A95">
        <w:rPr>
          <w:rFonts w:asciiTheme="minorHAnsi" w:hAnsiTheme="minorHAnsi"/>
          <w:i/>
          <w:iCs/>
          <w:sz w:val="24"/>
          <w:szCs w:val="24"/>
        </w:rPr>
        <w:t>Studenttinget vedtar forslag til fordeling av ubrukte budsjetterte midler av budsjettposten ”studentsosiale midler”</w:t>
      </w:r>
    </w:p>
    <w:p w14:paraId="35A9709E" w14:textId="77777777" w:rsidR="005E060E" w:rsidRDefault="005E060E" w:rsidP="00660C8E">
      <w:pPr>
        <w:spacing w:after="160" w:line="259" w:lineRule="auto"/>
        <w:rPr>
          <w:rFonts w:asciiTheme="minorHAnsi" w:hAnsiTheme="minorHAnsi" w:cstheme="minorHAnsi"/>
          <w:b/>
          <w:bCs/>
          <w:sz w:val="28"/>
          <w:szCs w:val="28"/>
        </w:rPr>
      </w:pPr>
    </w:p>
    <w:p w14:paraId="4F3CF808" w14:textId="71042E69" w:rsidR="00AC0F5B" w:rsidRDefault="00AC0F5B" w:rsidP="00660C8E">
      <w:pPr>
        <w:spacing w:after="160" w:line="259" w:lineRule="auto"/>
        <w:rPr>
          <w:rFonts w:asciiTheme="minorHAnsi" w:hAnsiTheme="minorHAnsi" w:cstheme="minorHAnsi"/>
          <w:b/>
          <w:bCs/>
          <w:sz w:val="28"/>
          <w:szCs w:val="28"/>
        </w:rPr>
      </w:pPr>
      <w:r>
        <w:rPr>
          <w:rFonts w:asciiTheme="minorHAnsi" w:hAnsiTheme="minorHAnsi" w:cstheme="minorHAnsi"/>
          <w:noProof/>
          <w:sz w:val="24"/>
          <w:szCs w:val="24"/>
        </w:rPr>
        <w:lastRenderedPageBreak/>
        <mc:AlternateContent>
          <mc:Choice Requires="wps">
            <w:drawing>
              <wp:anchor distT="0" distB="0" distL="114300" distR="114300" simplePos="0" relativeHeight="251671552" behindDoc="0" locked="0" layoutInCell="1" allowOverlap="1" wp14:anchorId="48755460" wp14:editId="043C06C8">
                <wp:simplePos x="0" y="0"/>
                <wp:positionH relativeFrom="column">
                  <wp:posOffset>-850900</wp:posOffset>
                </wp:positionH>
                <wp:positionV relativeFrom="paragraph">
                  <wp:posOffset>283890</wp:posOffset>
                </wp:positionV>
                <wp:extent cx="7663092" cy="1801"/>
                <wp:effectExtent l="0" t="0" r="0" b="0"/>
                <wp:wrapNone/>
                <wp:docPr id="10" name="Rett linje 10"/>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9D192A" id="Rett linje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pt,22.35pt" to="536.4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" strokecolor="#5b9bd5 [3204]" strokeweight=".5pt">
                <v:stroke joinstyle="miter"/>
              </v:line>
            </w:pict>
          </mc:Fallback>
        </mc:AlternateContent>
      </w:r>
    </w:p>
    <w:p w14:paraId="7274FC55" w14:textId="2E4C06B1" w:rsidR="00580A95" w:rsidRPr="00580A95" w:rsidRDefault="00580A95" w:rsidP="00580A95">
      <w:pPr>
        <w:pStyle w:val="Overskrift1"/>
      </w:pPr>
      <w:r>
        <w:t>Sak 8: Spørretimen</w:t>
      </w:r>
    </w:p>
    <w:p w14:paraId="27D94555" w14:textId="7F6AFE21" w:rsidR="00580A95" w:rsidRPr="00580A95" w:rsidRDefault="00580A95" w:rsidP="00580A95">
      <w:pPr>
        <w:rPr>
          <w:rFonts w:asciiTheme="minorHAnsi" w:hAnsiTheme="minorHAnsi"/>
          <w:sz w:val="24"/>
          <w:szCs w:val="24"/>
        </w:rPr>
      </w:pPr>
      <w:r w:rsidRPr="00580A95">
        <w:rPr>
          <w:rFonts w:asciiTheme="minorHAnsi" w:hAnsiTheme="minorHAnsi" w:cstheme="minorHAnsi"/>
          <w:b/>
          <w:bCs/>
          <w:sz w:val="24"/>
          <w:szCs w:val="24"/>
        </w:rPr>
        <w:t xml:space="preserve">Saksfremstilling </w:t>
      </w:r>
      <w:r w:rsidR="00B649B6" w:rsidRPr="00580A95">
        <w:rPr>
          <w:rFonts w:asciiTheme="minorHAnsi" w:hAnsiTheme="minorHAnsi" w:cstheme="minorHAnsi"/>
          <w:b/>
          <w:bCs/>
          <w:sz w:val="24"/>
          <w:szCs w:val="24"/>
        </w:rPr>
        <w:br/>
      </w:r>
      <w:r w:rsidRPr="00580A95">
        <w:rPr>
          <w:rFonts w:asciiTheme="minorHAnsi" w:hAnsiTheme="minorHAnsi"/>
          <w:sz w:val="24"/>
          <w:szCs w:val="24"/>
        </w:rPr>
        <w:t xml:space="preserve">I denne saken kan det rettes spørsmål mot alle organisasjonens organer, samt Nord universitet og Studentinord. </w:t>
      </w:r>
    </w:p>
    <w:p w14:paraId="262F4B5D" w14:textId="77777777" w:rsidR="00580A95" w:rsidRPr="00580A95" w:rsidRDefault="00580A95" w:rsidP="00580A95">
      <w:pPr>
        <w:rPr>
          <w:rFonts w:asciiTheme="minorHAnsi" w:hAnsiTheme="minorHAnsi"/>
          <w:sz w:val="24"/>
          <w:szCs w:val="24"/>
        </w:rPr>
      </w:pPr>
    </w:p>
    <w:p w14:paraId="55458B8B" w14:textId="5AA9264D" w:rsidR="00580A95" w:rsidRPr="00580A95" w:rsidRDefault="00580A95" w:rsidP="00580A95">
      <w:pPr>
        <w:tabs>
          <w:tab w:val="left" w:pos="204"/>
        </w:tabs>
        <w:jc w:val="both"/>
        <w:rPr>
          <w:rFonts w:asciiTheme="minorHAnsi" w:hAnsiTheme="minorHAnsi"/>
          <w:b/>
          <w:sz w:val="24"/>
          <w:szCs w:val="24"/>
        </w:rPr>
      </w:pPr>
      <w:r w:rsidRPr="00580A95">
        <w:rPr>
          <w:rFonts w:asciiTheme="minorHAnsi" w:hAnsiTheme="minorHAnsi" w:cstheme="minorHAnsi"/>
          <w:b/>
          <w:bCs/>
          <w:sz w:val="24"/>
          <w:szCs w:val="24"/>
        </w:rPr>
        <w:t>Møtebehandling</w:t>
      </w:r>
      <w:r w:rsidRPr="00580A95">
        <w:rPr>
          <w:rFonts w:asciiTheme="minorHAnsi" w:hAnsiTheme="minorHAnsi"/>
          <w:b/>
          <w:sz w:val="24"/>
          <w:szCs w:val="24"/>
        </w:rPr>
        <w:tab/>
      </w:r>
    </w:p>
    <w:p w14:paraId="68074024" w14:textId="271A89F5" w:rsidR="00580A95" w:rsidRPr="00580A95" w:rsidRDefault="00580A95" w:rsidP="00580A95">
      <w:pPr>
        <w:tabs>
          <w:tab w:val="left" w:pos="204"/>
        </w:tabs>
        <w:jc w:val="both"/>
        <w:rPr>
          <w:rFonts w:asciiTheme="minorHAnsi" w:hAnsiTheme="minorHAnsi"/>
          <w:bCs/>
          <w:sz w:val="24"/>
          <w:szCs w:val="24"/>
        </w:rPr>
      </w:pPr>
      <w:r w:rsidRPr="00580A95">
        <w:rPr>
          <w:rFonts w:asciiTheme="minorHAnsi" w:hAnsiTheme="minorHAnsi"/>
          <w:bCs/>
          <w:sz w:val="24"/>
          <w:szCs w:val="24"/>
        </w:rPr>
        <w:t>Likestilling</w:t>
      </w:r>
      <w:r>
        <w:rPr>
          <w:rFonts w:asciiTheme="minorHAnsi" w:hAnsiTheme="minorHAnsi"/>
          <w:bCs/>
          <w:sz w:val="24"/>
          <w:szCs w:val="24"/>
        </w:rPr>
        <w:t>,</w:t>
      </w:r>
      <w:r w:rsidRPr="00580A95">
        <w:rPr>
          <w:rFonts w:asciiTheme="minorHAnsi" w:hAnsiTheme="minorHAnsi"/>
          <w:bCs/>
          <w:sz w:val="24"/>
          <w:szCs w:val="24"/>
        </w:rPr>
        <w:t xml:space="preserve"> mangfold og integrering</w:t>
      </w:r>
      <w:r>
        <w:rPr>
          <w:rFonts w:asciiTheme="minorHAnsi" w:hAnsiTheme="minorHAnsi"/>
          <w:bCs/>
          <w:sz w:val="24"/>
          <w:szCs w:val="24"/>
        </w:rPr>
        <w:t>s</w:t>
      </w:r>
      <w:r w:rsidRPr="00580A95">
        <w:rPr>
          <w:rFonts w:asciiTheme="minorHAnsi" w:hAnsiTheme="minorHAnsi"/>
          <w:bCs/>
          <w:sz w:val="24"/>
          <w:szCs w:val="24"/>
        </w:rPr>
        <w:t>utvalget. Ønsker innspill til handlingsplan på dette.</w:t>
      </w:r>
    </w:p>
    <w:p w14:paraId="4D5178FC" w14:textId="77777777" w:rsidR="00580A95" w:rsidRDefault="00580A95" w:rsidP="00580A95">
      <w:pPr>
        <w:tabs>
          <w:tab w:val="left" w:pos="204"/>
        </w:tabs>
        <w:jc w:val="both"/>
        <w:rPr>
          <w:rFonts w:asciiTheme="minorHAnsi" w:hAnsiTheme="minorHAnsi"/>
          <w:bCs/>
          <w:sz w:val="24"/>
          <w:szCs w:val="24"/>
        </w:rPr>
      </w:pPr>
    </w:p>
    <w:p w14:paraId="57C5C572" w14:textId="77777777" w:rsidR="00580A95" w:rsidRDefault="00580A95" w:rsidP="00580A95">
      <w:pPr>
        <w:tabs>
          <w:tab w:val="left" w:pos="204"/>
        </w:tabs>
        <w:jc w:val="both"/>
        <w:rPr>
          <w:rFonts w:asciiTheme="minorHAnsi" w:hAnsiTheme="minorHAnsi"/>
          <w:bCs/>
          <w:sz w:val="24"/>
          <w:szCs w:val="24"/>
        </w:rPr>
      </w:pPr>
      <w:r>
        <w:rPr>
          <w:rFonts w:asciiTheme="minorHAnsi" w:hAnsiTheme="minorHAnsi"/>
          <w:bCs/>
          <w:sz w:val="24"/>
          <w:szCs w:val="24"/>
        </w:rPr>
        <w:t xml:space="preserve">Spørsmål til </w:t>
      </w:r>
      <w:r w:rsidRPr="00580A95">
        <w:rPr>
          <w:rFonts w:asciiTheme="minorHAnsi" w:hAnsiTheme="minorHAnsi"/>
          <w:bCs/>
          <w:sz w:val="24"/>
          <w:szCs w:val="24"/>
        </w:rPr>
        <w:t xml:space="preserve">Samfunnet i Bodø: Hvilke fysiske endringer kommer på Samfunnet? </w:t>
      </w:r>
    </w:p>
    <w:p w14:paraId="79348D73" w14:textId="59347AA2" w:rsidR="00580A95" w:rsidRPr="00580A95" w:rsidRDefault="00580A95" w:rsidP="00580A95">
      <w:pPr>
        <w:tabs>
          <w:tab w:val="left" w:pos="204"/>
        </w:tabs>
        <w:jc w:val="both"/>
        <w:rPr>
          <w:rFonts w:asciiTheme="minorHAnsi" w:hAnsiTheme="minorHAnsi"/>
          <w:bCs/>
          <w:sz w:val="24"/>
          <w:szCs w:val="24"/>
        </w:rPr>
      </w:pPr>
      <w:r w:rsidRPr="00580A95">
        <w:rPr>
          <w:rFonts w:asciiTheme="minorHAnsi" w:hAnsiTheme="minorHAnsi"/>
          <w:bCs/>
          <w:sz w:val="24"/>
          <w:szCs w:val="24"/>
        </w:rPr>
        <w:t xml:space="preserve">Styreleder på Samfunnet i Bodø forklarer at ved studiestart 2021 er målet at man kan ønske velkommen til en totalrenovert storsal. </w:t>
      </w:r>
    </w:p>
    <w:p w14:paraId="04C4B2B9" w14:textId="07B66470" w:rsidR="00580A95" w:rsidRDefault="00580A95" w:rsidP="00660C8E">
      <w:pPr>
        <w:spacing w:after="160" w:line="259" w:lineRule="auto"/>
        <w:rPr>
          <w:rFonts w:asciiTheme="minorHAnsi" w:hAnsiTheme="minorHAnsi" w:cstheme="minorHAnsi"/>
          <w:b/>
          <w:bCs/>
          <w:sz w:val="28"/>
          <w:szCs w:val="28"/>
        </w:rPr>
      </w:pPr>
    </w:p>
    <w:p w14:paraId="2E62C238" w14:textId="7B37C0F3" w:rsidR="005E060E" w:rsidRPr="00B649B6" w:rsidRDefault="00AC0F5B" w:rsidP="00660C8E">
      <w:pPr>
        <w:spacing w:after="160" w:line="259" w:lineRule="auto"/>
        <w:rPr>
          <w:rFonts w:asciiTheme="minorHAnsi" w:hAnsiTheme="minorHAnsi" w:cstheme="minorHAnsi"/>
          <w:b/>
          <w:bCs/>
          <w:sz w:val="28"/>
          <w:szCs w:val="28"/>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34EEC55F" wp14:editId="2AD3140E">
                <wp:simplePos x="0" y="0"/>
                <wp:positionH relativeFrom="column">
                  <wp:posOffset>-965690</wp:posOffset>
                </wp:positionH>
                <wp:positionV relativeFrom="paragraph">
                  <wp:posOffset>200121</wp:posOffset>
                </wp:positionV>
                <wp:extent cx="7663092" cy="1801"/>
                <wp:effectExtent l="0" t="0" r="0" b="0"/>
                <wp:wrapNone/>
                <wp:docPr id="11" name="Rett linje 11"/>
                <wp:cNvGraphicFramePr/>
                <a:graphic xmlns:a="http://schemas.openxmlformats.org/drawingml/2006/main">
                  <a:graphicData uri="http://schemas.microsoft.com/office/word/2010/wordprocessingShape">
                    <wps:wsp>
                      <wps:cNvCnPr/>
                      <wps:spPr>
                        <a:xfrm>
                          <a:off x="0" y="0"/>
                          <a:ext cx="7663092" cy="18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EA703B" id="Rett linje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05pt,15.75pt" to="527.3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" strokecolor="#5b9bd5 [3204]" strokeweight=".5pt">
                <v:stroke joinstyle="miter"/>
              </v:line>
            </w:pict>
          </mc:Fallback>
        </mc:AlternateContent>
      </w:r>
    </w:p>
    <w:p w14:paraId="55E4BF75" w14:textId="2FD0126A" w:rsidR="00580A95" w:rsidRPr="005E060E" w:rsidRDefault="00580A95" w:rsidP="005E060E">
      <w:pPr>
        <w:pStyle w:val="Overskrift1"/>
        <w:rPr>
          <w:color w:val="000000" w:themeColor="text1"/>
        </w:rPr>
      </w:pPr>
      <w:r>
        <w:t>Sak 9: Eventuelt</w:t>
      </w:r>
      <w:r w:rsidR="00B649B6">
        <w:rPr>
          <w:rFonts w:asciiTheme="minorHAnsi" w:hAnsiTheme="minorHAnsi" w:cstheme="minorHAnsi"/>
          <w:b/>
          <w:bCs/>
          <w:sz w:val="28"/>
          <w:szCs w:val="28"/>
        </w:rPr>
        <w:br/>
      </w:r>
      <w:r w:rsidRPr="005E060E">
        <w:rPr>
          <w:rFonts w:asciiTheme="minorHAnsi" w:hAnsiTheme="minorHAnsi"/>
          <w:color w:val="000000" w:themeColor="text1"/>
          <w:sz w:val="24"/>
          <w:szCs w:val="24"/>
        </w:rPr>
        <w:t xml:space="preserve">Start Nord, Børsgruppen og </w:t>
      </w:r>
      <w:proofErr w:type="spellStart"/>
      <w:r w:rsidR="00AC0F5B">
        <w:rPr>
          <w:rFonts w:asciiTheme="minorHAnsi" w:hAnsiTheme="minorHAnsi"/>
          <w:color w:val="000000" w:themeColor="text1"/>
          <w:sz w:val="24"/>
          <w:szCs w:val="24"/>
        </w:rPr>
        <w:t>HUMAK</w:t>
      </w:r>
      <w:proofErr w:type="spellEnd"/>
      <w:r w:rsidRPr="005E060E">
        <w:rPr>
          <w:rFonts w:asciiTheme="minorHAnsi" w:hAnsiTheme="minorHAnsi"/>
          <w:color w:val="000000" w:themeColor="text1"/>
          <w:sz w:val="24"/>
          <w:szCs w:val="24"/>
        </w:rPr>
        <w:t xml:space="preserve"> informerer om at de er i gang med rekruttering og ønsker nye studenter velkommen trenger flere engasjerte studenter.</w:t>
      </w:r>
    </w:p>
    <w:p w14:paraId="3E5319C0" w14:textId="77777777" w:rsidR="00B30424" w:rsidRDefault="00B30424" w:rsidP="00580A95">
      <w:pPr>
        <w:rPr>
          <w:rFonts w:asciiTheme="minorHAnsi" w:hAnsiTheme="minorHAnsi"/>
          <w:sz w:val="24"/>
          <w:szCs w:val="24"/>
        </w:rPr>
      </w:pPr>
    </w:p>
    <w:p w14:paraId="734FDCEB" w14:textId="150FB21F" w:rsidR="00660C8E" w:rsidRDefault="00580A95" w:rsidP="00B30424">
      <w:pPr>
        <w:rPr>
          <w:rFonts w:asciiTheme="minorHAnsi" w:hAnsiTheme="minorHAnsi"/>
          <w:sz w:val="24"/>
          <w:szCs w:val="24"/>
        </w:rPr>
      </w:pPr>
      <w:r w:rsidRPr="00580A95">
        <w:rPr>
          <w:rFonts w:asciiTheme="minorHAnsi" w:hAnsiTheme="minorHAnsi"/>
          <w:sz w:val="24"/>
          <w:szCs w:val="24"/>
        </w:rPr>
        <w:t>Pål Lilleengen takker styret i SOB for utmerket innsats i denne perioden.</w:t>
      </w:r>
    </w:p>
    <w:p w14:paraId="1630FACC" w14:textId="77777777" w:rsidR="00B30424" w:rsidRPr="00B30424" w:rsidRDefault="00B30424" w:rsidP="00B30424">
      <w:pPr>
        <w:rPr>
          <w:rFonts w:asciiTheme="minorHAnsi" w:hAnsiTheme="minorHAnsi"/>
          <w:sz w:val="24"/>
          <w:szCs w:val="24"/>
        </w:rPr>
      </w:pPr>
    </w:p>
    <w:p w14:paraId="512F23CA" w14:textId="77777777" w:rsidR="00AC0F5B" w:rsidRDefault="00AC0F5B" w:rsidP="00660C8E">
      <w:pPr>
        <w:spacing w:after="160" w:line="259" w:lineRule="auto"/>
        <w:rPr>
          <w:rFonts w:asciiTheme="minorHAnsi" w:hAnsiTheme="minorHAnsi" w:cstheme="minorHAnsi"/>
          <w:i/>
          <w:iCs/>
          <w:sz w:val="24"/>
          <w:szCs w:val="24"/>
        </w:rPr>
      </w:pPr>
    </w:p>
    <w:p w14:paraId="000086F4" w14:textId="187CEB6E" w:rsidR="00B649B6" w:rsidRDefault="00580A95" w:rsidP="00660C8E">
      <w:pPr>
        <w:spacing w:after="160" w:line="259" w:lineRule="auto"/>
        <w:rPr>
          <w:rFonts w:asciiTheme="minorHAnsi" w:hAnsiTheme="minorHAnsi" w:cstheme="minorHAnsi"/>
          <w:i/>
          <w:iCs/>
          <w:sz w:val="24"/>
          <w:szCs w:val="24"/>
        </w:rPr>
      </w:pPr>
      <w:r>
        <w:rPr>
          <w:rFonts w:asciiTheme="minorHAnsi" w:hAnsiTheme="minorHAnsi" w:cstheme="minorHAnsi"/>
          <w:i/>
          <w:iCs/>
          <w:sz w:val="24"/>
          <w:szCs w:val="24"/>
        </w:rPr>
        <w:t>Møte</w:t>
      </w:r>
      <w:r w:rsidR="00AC0F5B">
        <w:rPr>
          <w:rFonts w:asciiTheme="minorHAnsi" w:hAnsiTheme="minorHAnsi" w:cstheme="minorHAnsi"/>
          <w:i/>
          <w:iCs/>
          <w:sz w:val="24"/>
          <w:szCs w:val="24"/>
        </w:rPr>
        <w:t>t</w:t>
      </w:r>
      <w:r>
        <w:rPr>
          <w:rFonts w:asciiTheme="minorHAnsi" w:hAnsiTheme="minorHAnsi" w:cstheme="minorHAnsi"/>
          <w:i/>
          <w:iCs/>
          <w:sz w:val="24"/>
          <w:szCs w:val="24"/>
        </w:rPr>
        <w:t xml:space="preserve"> hevet kl. 16.3</w:t>
      </w:r>
      <w:r w:rsidR="00660C8E" w:rsidRPr="00B649B6">
        <w:rPr>
          <w:rFonts w:asciiTheme="minorHAnsi" w:hAnsiTheme="minorHAnsi" w:cstheme="minorHAnsi"/>
          <w:i/>
          <w:iCs/>
          <w:sz w:val="24"/>
          <w:szCs w:val="24"/>
        </w:rPr>
        <w:t>0</w:t>
      </w:r>
    </w:p>
    <w:p w14:paraId="73DE0C9C" w14:textId="77777777" w:rsidR="005E060E" w:rsidRDefault="005E060E" w:rsidP="00660C8E">
      <w:pPr>
        <w:spacing w:after="160" w:line="259" w:lineRule="auto"/>
        <w:rPr>
          <w:rFonts w:asciiTheme="minorHAnsi" w:hAnsiTheme="minorHAnsi" w:cstheme="minorHAnsi"/>
          <w:i/>
          <w:iCs/>
          <w:sz w:val="24"/>
          <w:szCs w:val="24"/>
        </w:rPr>
      </w:pPr>
    </w:p>
    <w:p w14:paraId="7EB53306" w14:textId="77777777" w:rsidR="00AC0F5B" w:rsidRDefault="00AC0F5B" w:rsidP="00660C8E">
      <w:pPr>
        <w:spacing w:after="160" w:line="259" w:lineRule="auto"/>
        <w:rPr>
          <w:rFonts w:asciiTheme="minorHAnsi" w:hAnsiTheme="minorHAnsi" w:cstheme="minorHAnsi"/>
          <w:i/>
          <w:iCs/>
          <w:sz w:val="24"/>
          <w:szCs w:val="24"/>
        </w:rPr>
      </w:pPr>
    </w:p>
    <w:p w14:paraId="0B6095C8" w14:textId="77777777" w:rsidR="00AC0F5B" w:rsidRDefault="00AC0F5B" w:rsidP="00660C8E">
      <w:pPr>
        <w:spacing w:after="160" w:line="259" w:lineRule="auto"/>
        <w:rPr>
          <w:rFonts w:asciiTheme="minorHAnsi" w:hAnsiTheme="minorHAnsi" w:cstheme="minorHAnsi"/>
          <w:i/>
          <w:iCs/>
          <w:sz w:val="24"/>
          <w:szCs w:val="24"/>
        </w:rPr>
      </w:pPr>
    </w:p>
    <w:p w14:paraId="08737A80" w14:textId="77777777" w:rsidR="00AC0F5B" w:rsidRPr="00B30424" w:rsidRDefault="00AC0F5B" w:rsidP="00660C8E">
      <w:pPr>
        <w:spacing w:after="160" w:line="259" w:lineRule="auto"/>
        <w:rPr>
          <w:rFonts w:asciiTheme="minorHAnsi" w:hAnsiTheme="minorHAnsi" w:cstheme="minorHAnsi"/>
          <w:i/>
          <w:iCs/>
          <w:sz w:val="24"/>
          <w:szCs w:val="24"/>
        </w:rPr>
      </w:pPr>
    </w:p>
    <w:p w14:paraId="261F799D" w14:textId="4BCAD0EC" w:rsidR="00AC0F5B" w:rsidRDefault="00AC0F5B" w:rsidP="00AC0F5B">
      <w:pPr>
        <w:pStyle w:val="Overskrift1"/>
      </w:pPr>
      <w:r>
        <w:t>Protokollunderskrivere</w:t>
      </w:r>
    </w:p>
    <w:p w14:paraId="00D48670" w14:textId="185287CA" w:rsidR="00B30424" w:rsidRDefault="00B30424" w:rsidP="00660C8E">
      <w:pPr>
        <w:spacing w:after="160" w:line="259" w:lineRule="auto"/>
        <w:rPr>
          <w:rFonts w:asciiTheme="minorHAnsi" w:hAnsiTheme="minorHAnsi" w:cstheme="minorHAnsi"/>
          <w:sz w:val="24"/>
          <w:szCs w:val="24"/>
        </w:rPr>
      </w:pPr>
    </w:p>
    <w:p w14:paraId="3A519C19" w14:textId="77777777" w:rsidR="00AC0F5B" w:rsidRDefault="00AC0F5B" w:rsidP="00660C8E">
      <w:pPr>
        <w:spacing w:after="160" w:line="259" w:lineRule="auto"/>
        <w:rPr>
          <w:rFonts w:asciiTheme="minorHAnsi" w:hAnsiTheme="minorHAnsi" w:cstheme="minorHAnsi"/>
          <w:sz w:val="24"/>
          <w:szCs w:val="24"/>
        </w:rPr>
      </w:pPr>
    </w:p>
    <w:p w14:paraId="67DE37A8" w14:textId="77777777" w:rsidR="00AC0F5B" w:rsidRDefault="00AC0F5B" w:rsidP="00660C8E">
      <w:pPr>
        <w:spacing w:after="160" w:line="259" w:lineRule="auto"/>
        <w:rPr>
          <w:rFonts w:asciiTheme="minorHAnsi" w:hAnsiTheme="minorHAnsi" w:cstheme="minorHAnsi"/>
          <w:sz w:val="24"/>
          <w:szCs w:val="24"/>
        </w:rPr>
      </w:pPr>
    </w:p>
    <w:p w14:paraId="6916E495" w14:textId="6FBC5ED9" w:rsidR="005E060E" w:rsidRDefault="005E060E" w:rsidP="00660C8E">
      <w:pPr>
        <w:spacing w:after="160" w:line="259" w:lineRule="auto"/>
        <w:rPr>
          <w:rFonts w:asciiTheme="minorHAnsi" w:hAnsiTheme="minorHAnsi" w:cstheme="minorHAnsi"/>
          <w:sz w:val="24"/>
          <w:szCs w:val="24"/>
        </w:rPr>
      </w:pPr>
    </w:p>
    <w:p w14:paraId="5C81607C" w14:textId="1113A9B5" w:rsidR="00B30424" w:rsidRPr="00660C8E" w:rsidRDefault="00986A65" w:rsidP="00660C8E">
      <w:pPr>
        <w:spacing w:after="160" w:line="259"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712512" behindDoc="0" locked="0" layoutInCell="1" allowOverlap="1" wp14:anchorId="22421E43" wp14:editId="3BA89027">
                <wp:simplePos x="0" y="0"/>
                <wp:positionH relativeFrom="column">
                  <wp:posOffset>-11430</wp:posOffset>
                </wp:positionH>
                <wp:positionV relativeFrom="paragraph">
                  <wp:posOffset>-174625</wp:posOffset>
                </wp:positionV>
                <wp:extent cx="2218720" cy="623005"/>
                <wp:effectExtent l="38100" t="38100" r="29210" b="37465"/>
                <wp:wrapNone/>
                <wp:docPr id="63" name="Ink 63"/>
                <wp:cNvGraphicFramePr/>
                <a:graphic xmlns:a="http://schemas.openxmlformats.org/drawingml/2006/main">
                  <a:graphicData uri="http://schemas.microsoft.com/office/word/2010/wordprocessingInk">
                    <w14:contentPart bwMode="auto" r:id="rId10">
                      <w14:nvContentPartPr>
                        <w14:cNvContentPartPr/>
                      </w14:nvContentPartPr>
                      <w14:xfrm>
                        <a:off x="0" y="0"/>
                        <a:ext cx="2218720" cy="623005"/>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2C3C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1.7pt;margin-top:-14.55pt;width:176.1pt;height:50.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">
                <v:imagedata r:id="rId11" o:title=""/>
              </v:shape>
            </w:pict>
          </mc:Fallback>
        </mc:AlternateContent>
      </w:r>
      <w:r w:rsidR="00430D1B">
        <w:rPr>
          <w:rFonts w:asciiTheme="minorHAnsi" w:hAnsiTheme="minorHAnsi" w:cstheme="minorHAnsi"/>
          <w:noProof/>
          <w:sz w:val="24"/>
          <w:szCs w:val="24"/>
        </w:rPr>
        <mc:AlternateContent>
          <mc:Choice Requires="wpi">
            <w:drawing>
              <wp:anchor distT="0" distB="0" distL="114300" distR="114300" simplePos="0" relativeHeight="251697152" behindDoc="0" locked="0" layoutInCell="1" allowOverlap="1" wp14:anchorId="55A528A0" wp14:editId="761774A3">
                <wp:simplePos x="0" y="0"/>
                <wp:positionH relativeFrom="column">
                  <wp:posOffset>3471545</wp:posOffset>
                </wp:positionH>
                <wp:positionV relativeFrom="paragraph">
                  <wp:posOffset>-239395</wp:posOffset>
                </wp:positionV>
                <wp:extent cx="2154010" cy="588475"/>
                <wp:effectExtent l="38100" t="25400" r="0" b="34290"/>
                <wp:wrapNone/>
                <wp:docPr id="31" name="Ink 31"/>
                <wp:cNvGraphicFramePr/>
                <a:graphic xmlns:a="http://schemas.openxmlformats.org/drawingml/2006/main">
                  <a:graphicData uri="http://schemas.microsoft.com/office/word/2010/wordprocessingInk">
                    <w14:contentPart bwMode="auto" r:id="rId12">
                      <w14:nvContentPartPr>
                        <w14:cNvContentPartPr/>
                      </w14:nvContentPartPr>
                      <w14:xfrm>
                        <a:off x="0" y="0"/>
                        <a:ext cx="2154010" cy="588475"/>
                      </w14:xfrm>
                    </w14:contentPart>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318E8" id="Ink 31" o:spid="_x0000_s1026" type="#_x0000_t75" style="position:absolute;margin-left:272.75pt;margin-top:-19.45pt;width:170.8pt;height:47.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">
                <v:imagedata r:id="rId13" o:title=""/>
              </v:shape>
            </w:pict>
          </mc:Fallback>
        </mc:AlternateContent>
      </w:r>
      <w:r w:rsidR="00AC0F5B">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22C62FCA" wp14:editId="15D2E13C">
                <wp:simplePos x="0" y="0"/>
                <wp:positionH relativeFrom="column">
                  <wp:posOffset>3498310</wp:posOffset>
                </wp:positionH>
                <wp:positionV relativeFrom="paragraph">
                  <wp:posOffset>223283</wp:posOffset>
                </wp:positionV>
                <wp:extent cx="2172496" cy="1093"/>
                <wp:effectExtent l="0" t="0" r="0" b="0"/>
                <wp:wrapNone/>
                <wp:docPr id="14" name="Rett linje 14"/>
                <wp:cNvGraphicFramePr/>
                <a:graphic xmlns:a="http://schemas.openxmlformats.org/drawingml/2006/main">
                  <a:graphicData uri="http://schemas.microsoft.com/office/word/2010/wordprocessingShape">
                    <wps:wsp>
                      <wps:cNvCnPr/>
                      <wps:spPr>
                        <a:xfrm>
                          <a:off x="0" y="0"/>
                          <a:ext cx="2172496" cy="1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0B3A41" id="Rett linje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45pt,17.6pt" to="446.5pt,1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" strokecolor="#5b9bd5 [3204]" strokeweight=".5pt">
                <v:stroke joinstyle="miter"/>
              </v:line>
            </w:pict>
          </mc:Fallback>
        </mc:AlternateContent>
      </w:r>
      <w:r w:rsidR="00AC0F5B">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28C129A2" wp14:editId="2ABF544D">
                <wp:simplePos x="0" y="0"/>
                <wp:positionH relativeFrom="column">
                  <wp:posOffset>-46535</wp:posOffset>
                </wp:positionH>
                <wp:positionV relativeFrom="paragraph">
                  <wp:posOffset>221378</wp:posOffset>
                </wp:positionV>
                <wp:extent cx="2172496" cy="1093"/>
                <wp:effectExtent l="0" t="0" r="0" b="0"/>
                <wp:wrapNone/>
                <wp:docPr id="13" name="Rett linje 13"/>
                <wp:cNvGraphicFramePr/>
                <a:graphic xmlns:a="http://schemas.openxmlformats.org/drawingml/2006/main">
                  <a:graphicData uri="http://schemas.microsoft.com/office/word/2010/wordprocessingShape">
                    <wps:wsp>
                      <wps:cNvCnPr/>
                      <wps:spPr>
                        <a:xfrm>
                          <a:off x="0" y="0"/>
                          <a:ext cx="2172496" cy="1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875D0" id="Rett linje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7.45pt" to="167.4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" strokecolor="#5b9bd5 [3204]" strokeweight=".5pt">
                <v:stroke joinstyle="miter"/>
              </v:line>
            </w:pict>
          </mc:Fallback>
        </mc:AlternateContent>
      </w:r>
    </w:p>
    <w:p w14:paraId="63A3D635" w14:textId="62AB97F6" w:rsidR="00600D30" w:rsidRPr="00660C8E" w:rsidRDefault="00580A95" w:rsidP="007A64CF">
      <w:pPr>
        <w:spacing w:after="160" w:line="259" w:lineRule="auto"/>
        <w:rPr>
          <w:rFonts w:asciiTheme="minorHAnsi" w:hAnsiTheme="minorHAnsi" w:cstheme="minorHAnsi"/>
          <w:sz w:val="24"/>
          <w:szCs w:val="24"/>
        </w:rPr>
      </w:pPr>
      <w:r>
        <w:rPr>
          <w:rFonts w:asciiTheme="minorHAnsi" w:hAnsiTheme="minorHAnsi" w:cstheme="minorHAnsi"/>
          <w:sz w:val="24"/>
          <w:szCs w:val="24"/>
        </w:rPr>
        <w:t>Marthe Aas Hauge</w:t>
      </w:r>
      <w:r w:rsidR="00660C8E" w:rsidRPr="00660C8E">
        <w:rPr>
          <w:rFonts w:asciiTheme="minorHAnsi" w:hAnsiTheme="minorHAnsi" w:cstheme="minorHAnsi"/>
          <w:sz w:val="24"/>
          <w:szCs w:val="24"/>
        </w:rPr>
        <w:t xml:space="preserve">                                               </w:t>
      </w:r>
      <w:r w:rsidR="00AC0F5B">
        <w:rPr>
          <w:rFonts w:asciiTheme="minorHAnsi" w:hAnsiTheme="minorHAnsi" w:cstheme="minorHAnsi"/>
          <w:sz w:val="24"/>
          <w:szCs w:val="24"/>
        </w:rPr>
        <w:t xml:space="preserve">                     </w:t>
      </w:r>
      <w:r w:rsidR="00660C8E" w:rsidRPr="00660C8E">
        <w:rPr>
          <w:rFonts w:asciiTheme="minorHAnsi" w:hAnsiTheme="minorHAnsi" w:cstheme="minorHAnsi"/>
          <w:sz w:val="24"/>
          <w:szCs w:val="24"/>
        </w:rPr>
        <w:t xml:space="preserve"> Vilde Gjevestad </w:t>
      </w:r>
    </w:p>
    <w:sectPr w:rsidR="00600D30" w:rsidRPr="00660C8E" w:rsidSect="005C0EEE">
      <w:headerReference w:type="default" r:id="rId14"/>
      <w:footerReference w:type="even" r:id="rId15"/>
      <w:footerReference w:type="defaul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0CAD" w14:textId="77777777" w:rsidR="00F239E5" w:rsidRDefault="00F239E5" w:rsidP="00D91453">
      <w:r>
        <w:separator/>
      </w:r>
    </w:p>
  </w:endnote>
  <w:endnote w:type="continuationSeparator" w:id="0">
    <w:p w14:paraId="09A5B202" w14:textId="77777777" w:rsidR="00F239E5" w:rsidRDefault="00F239E5" w:rsidP="00D9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51EE" w14:textId="77777777" w:rsidR="00D91453" w:rsidRDefault="00D91453" w:rsidP="008913E6">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B2AC924" w14:textId="77777777" w:rsidR="00D91453" w:rsidRDefault="00D91453" w:rsidP="00D91453">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25F0" w14:textId="77777777" w:rsidR="00D91453" w:rsidRDefault="00D91453" w:rsidP="008913E6">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1700A">
      <w:rPr>
        <w:rStyle w:val="Sidetall"/>
        <w:noProof/>
      </w:rPr>
      <w:t>6</w:t>
    </w:r>
    <w:r>
      <w:rPr>
        <w:rStyle w:val="Sidetall"/>
      </w:rPr>
      <w:fldChar w:fldCharType="end"/>
    </w:r>
  </w:p>
  <w:p w14:paraId="21372D80" w14:textId="77777777" w:rsidR="00D91453" w:rsidRDefault="00D91453" w:rsidP="00D91453">
    <w:pPr>
      <w:pStyle w:val="Bunntekst"/>
      <w:ind w:right="360"/>
    </w:pPr>
    <w:r>
      <w:rPr>
        <w:noProof/>
      </w:rPr>
      <w:drawing>
        <wp:anchor distT="0" distB="0" distL="114300" distR="114300" simplePos="0" relativeHeight="251658240" behindDoc="0" locked="0" layoutInCell="1" allowOverlap="1" wp14:anchorId="5C4F9D1E" wp14:editId="754B809B">
          <wp:simplePos x="0" y="0"/>
          <wp:positionH relativeFrom="column">
            <wp:posOffset>2113915</wp:posOffset>
          </wp:positionH>
          <wp:positionV relativeFrom="paragraph">
            <wp:posOffset>-225425</wp:posOffset>
          </wp:positionV>
          <wp:extent cx="1039495" cy="780415"/>
          <wp:effectExtent l="0" t="0" r="0" b="6985"/>
          <wp:wrapThrough wrapText="bothSides">
            <wp:wrapPolygon edited="0">
              <wp:start x="8973" y="0"/>
              <wp:lineTo x="2639" y="2109"/>
              <wp:lineTo x="2111" y="7733"/>
              <wp:lineTo x="4750" y="11248"/>
              <wp:lineTo x="2111" y="11951"/>
              <wp:lineTo x="0" y="16169"/>
              <wp:lineTo x="528" y="21090"/>
              <wp:lineTo x="20584" y="21090"/>
              <wp:lineTo x="20056" y="7733"/>
              <wp:lineTo x="17417" y="3515"/>
              <wp:lineTo x="12139" y="0"/>
              <wp:lineTo x="8973"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kopi.png"/>
                  <pic:cNvPicPr/>
                </pic:nvPicPr>
                <pic:blipFill>
                  <a:blip r:embed="rId1">
                    <a:extLst>
                      <a:ext uri="{28A0092B-C50C-407E-A947-70E740481C1C}">
                        <a14:useLocalDpi xmlns:a14="http://schemas.microsoft.com/office/drawing/2010/main" val="0"/>
                      </a:ext>
                    </a:extLst>
                  </a:blip>
                  <a:stretch>
                    <a:fillRect/>
                  </a:stretch>
                </pic:blipFill>
                <pic:spPr>
                  <a:xfrm>
                    <a:off x="0" y="0"/>
                    <a:ext cx="1039495"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DE49F" w14:textId="77777777" w:rsidR="00F239E5" w:rsidRDefault="00F239E5" w:rsidP="00D91453">
      <w:r>
        <w:separator/>
      </w:r>
    </w:p>
  </w:footnote>
  <w:footnote w:type="continuationSeparator" w:id="0">
    <w:p w14:paraId="417E73EE" w14:textId="77777777" w:rsidR="00F239E5" w:rsidRDefault="00F239E5" w:rsidP="00D91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205" w14:textId="77777777" w:rsidR="00D91453" w:rsidRPr="007A64CF" w:rsidRDefault="00D91453" w:rsidP="00D91453">
    <w:pPr>
      <w:pStyle w:val="Topptekst"/>
      <w:pBdr>
        <w:bottom w:val="single" w:sz="6" w:space="1" w:color="auto"/>
      </w:pBdr>
      <w:rPr>
        <w:rFonts w:asciiTheme="minorHAnsi" w:hAnsiTheme="minorHAnsi" w:cstheme="minorHAnsi"/>
        <w:sz w:val="24"/>
        <w:szCs w:val="24"/>
      </w:rPr>
    </w:pPr>
    <w:r w:rsidRPr="007A64CF">
      <w:rPr>
        <w:rFonts w:asciiTheme="minorHAnsi" w:hAnsiTheme="minorHAnsi" w:cstheme="minorHAnsi"/>
        <w:noProof/>
        <w:sz w:val="24"/>
        <w:szCs w:val="24"/>
      </w:rPr>
      <w:drawing>
        <wp:inline distT="0" distB="0" distL="0" distR="0" wp14:anchorId="5FEE262D" wp14:editId="4E3B844F">
          <wp:extent cx="2609850" cy="372836"/>
          <wp:effectExtent l="0" t="0" r="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B_horis.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09850" cy="372836"/>
                  </a:xfrm>
                  <a:prstGeom prst="rect">
                    <a:avLst/>
                  </a:prstGeom>
                </pic:spPr>
              </pic:pic>
            </a:graphicData>
          </a:graphic>
        </wp:inline>
      </w:drawing>
    </w:r>
    <w:r w:rsidRPr="007A64CF">
      <w:rPr>
        <w:rFonts w:asciiTheme="minorHAnsi" w:hAnsiTheme="minorHAnsi" w:cstheme="minorHAnsi"/>
        <w:sz w:val="24"/>
        <w:szCs w:val="24"/>
      </w:rPr>
      <w:ptab w:relativeTo="margin" w:alignment="right" w:leader="none"/>
    </w:r>
  </w:p>
  <w:p w14:paraId="0B5FF25B" w14:textId="5108FCDA" w:rsidR="00D91453" w:rsidRPr="007A64CF" w:rsidRDefault="00954B75" w:rsidP="00D91453">
    <w:pPr>
      <w:pStyle w:val="Topptekst"/>
      <w:rPr>
        <w:rFonts w:asciiTheme="minorHAnsi" w:hAnsiTheme="minorHAnsi" w:cstheme="minorHAnsi"/>
        <w:b/>
        <w:sz w:val="24"/>
        <w:szCs w:val="24"/>
      </w:rPr>
    </w:pPr>
    <w:r w:rsidRPr="007A64CF">
      <w:rPr>
        <w:rFonts w:asciiTheme="minorHAnsi" w:hAnsiTheme="minorHAnsi" w:cstheme="minorHAnsi"/>
        <w:b/>
        <w:sz w:val="24"/>
        <w:szCs w:val="24"/>
      </w:rPr>
      <w:t xml:space="preserve">Protokoll </w:t>
    </w:r>
    <w:r w:rsidR="00032010">
      <w:rPr>
        <w:rFonts w:asciiTheme="minorHAnsi" w:hAnsiTheme="minorHAnsi" w:cstheme="minorHAnsi"/>
        <w:b/>
        <w:sz w:val="24"/>
        <w:szCs w:val="24"/>
      </w:rPr>
      <w:t>Studentting 5</w:t>
    </w:r>
    <w:r w:rsidRPr="007A64CF">
      <w:rPr>
        <w:rFonts w:asciiTheme="minorHAnsi" w:hAnsiTheme="minorHAnsi" w:cstheme="minorHAnsi"/>
        <w:b/>
        <w:sz w:val="24"/>
        <w:szCs w:val="24"/>
      </w:rPr>
      <w:t xml:space="preserve">                                                                         </w:t>
    </w:r>
    <w:r w:rsidR="007A64CF">
      <w:rPr>
        <w:rFonts w:asciiTheme="minorHAnsi" w:hAnsiTheme="minorHAnsi" w:cstheme="minorHAnsi"/>
        <w:b/>
        <w:sz w:val="24"/>
        <w:szCs w:val="24"/>
      </w:rPr>
      <w:t xml:space="preserve"> </w:t>
    </w:r>
    <w:r w:rsidR="007A64CF" w:rsidRPr="007A64CF">
      <w:rPr>
        <w:rFonts w:asciiTheme="minorHAnsi" w:hAnsiTheme="minorHAnsi" w:cstheme="minorHAnsi"/>
        <w:b/>
        <w:sz w:val="24"/>
        <w:szCs w:val="24"/>
      </w:rPr>
      <w:t xml:space="preserve">       </w:t>
    </w:r>
    <w:r w:rsidR="00B649B6" w:rsidRPr="007A64CF">
      <w:rPr>
        <w:rFonts w:asciiTheme="minorHAnsi" w:hAnsiTheme="minorHAnsi" w:cstheme="minorHAnsi"/>
        <w:b/>
        <w:sz w:val="24"/>
        <w:szCs w:val="24"/>
      </w:rPr>
      <w:t xml:space="preserve">   </w:t>
    </w:r>
    <w:r w:rsidR="00032010">
      <w:rPr>
        <w:rFonts w:asciiTheme="minorHAnsi" w:hAnsiTheme="minorHAnsi" w:cstheme="minorHAnsi"/>
        <w:b/>
        <w:sz w:val="24"/>
        <w:szCs w:val="24"/>
      </w:rPr>
      <w:t xml:space="preserve">       Samfunnet i Bodø</w:t>
    </w:r>
  </w:p>
  <w:p w14:paraId="7AE14ACC" w14:textId="004322DC" w:rsidR="00D91453" w:rsidRPr="007A64CF" w:rsidRDefault="00032010" w:rsidP="00D91453">
    <w:pPr>
      <w:pStyle w:val="Topptekst"/>
      <w:pBdr>
        <w:bottom w:val="single" w:sz="6" w:space="1" w:color="auto"/>
      </w:pBdr>
      <w:rPr>
        <w:rFonts w:asciiTheme="minorHAnsi" w:hAnsiTheme="minorHAnsi" w:cstheme="minorHAnsi"/>
        <w:b/>
        <w:sz w:val="24"/>
        <w:szCs w:val="24"/>
      </w:rPr>
    </w:pPr>
    <w:r>
      <w:rPr>
        <w:rFonts w:asciiTheme="minorHAnsi" w:hAnsiTheme="minorHAnsi" w:cstheme="minorHAnsi"/>
        <w:b/>
        <w:sz w:val="24"/>
        <w:szCs w:val="24"/>
      </w:rPr>
      <w:t>26.05</w:t>
    </w:r>
    <w:r w:rsidR="00B649B6" w:rsidRPr="007A64CF">
      <w:rPr>
        <w:rFonts w:asciiTheme="minorHAnsi" w:hAnsiTheme="minorHAnsi" w:cstheme="minorHAnsi"/>
        <w:b/>
        <w:sz w:val="24"/>
        <w:szCs w:val="24"/>
      </w:rPr>
      <w:t>.2021</w:t>
    </w:r>
    <w:r w:rsidR="00D91453" w:rsidRPr="007A64CF">
      <w:rPr>
        <w:rFonts w:asciiTheme="minorHAnsi" w:hAnsiTheme="minorHAnsi" w:cstheme="minorHAnsi"/>
        <w:b/>
        <w:sz w:val="24"/>
        <w:szCs w:val="24"/>
      </w:rPr>
      <w:tab/>
    </w:r>
    <w:r w:rsidR="00D91453" w:rsidRPr="007A64CF">
      <w:rPr>
        <w:rFonts w:asciiTheme="minorHAnsi" w:hAnsiTheme="minorHAnsi" w:cstheme="minorHAnsi"/>
        <w:b/>
        <w:sz w:val="24"/>
        <w:szCs w:val="24"/>
      </w:rPr>
      <w:tab/>
    </w:r>
    <w:r w:rsidR="00B649B6" w:rsidRPr="007A64CF">
      <w:rPr>
        <w:rFonts w:asciiTheme="minorHAnsi" w:hAnsiTheme="minorHAnsi" w:cstheme="minorHAnsi"/>
        <w:b/>
        <w:sz w:val="24"/>
        <w:szCs w:val="24"/>
      </w:rPr>
      <w:t xml:space="preserve"> </w:t>
    </w:r>
    <w:r w:rsidR="00D91453" w:rsidRPr="007A64CF">
      <w:rPr>
        <w:rFonts w:asciiTheme="minorHAnsi" w:hAnsiTheme="minorHAnsi" w:cstheme="minorHAnsi"/>
        <w:b/>
        <w:sz w:val="24"/>
        <w:szCs w:val="24"/>
      </w:rPr>
      <w:t>14:15</w:t>
    </w:r>
  </w:p>
  <w:p w14:paraId="2FFF67BA" w14:textId="77777777" w:rsidR="00D91453" w:rsidRPr="007A64CF" w:rsidRDefault="00D91453">
    <w:pPr>
      <w:pStyle w:val="Topptekst"/>
      <w:rPr>
        <w:rFonts w:asciiTheme="minorHAnsi" w:hAnsiTheme="minorHAnsi" w:cstheme="minorHAnsi"/>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31B"/>
    <w:multiLevelType w:val="hybridMultilevel"/>
    <w:tmpl w:val="B87C17AA"/>
    <w:lvl w:ilvl="0" w:tplc="4C90B454">
      <w:start w:val="1"/>
      <w:numFmt w:val="bullet"/>
      <w:lvlText w:val="-"/>
      <w:lvlJc w:val="left"/>
    </w:lvl>
    <w:lvl w:ilvl="1" w:tplc="6958E040">
      <w:numFmt w:val="decimal"/>
      <w:lvlText w:val=""/>
      <w:lvlJc w:val="left"/>
    </w:lvl>
    <w:lvl w:ilvl="2" w:tplc="A0020CD2">
      <w:numFmt w:val="decimal"/>
      <w:lvlText w:val=""/>
      <w:lvlJc w:val="left"/>
    </w:lvl>
    <w:lvl w:ilvl="3" w:tplc="3266D9D0">
      <w:numFmt w:val="decimal"/>
      <w:lvlText w:val=""/>
      <w:lvlJc w:val="left"/>
    </w:lvl>
    <w:lvl w:ilvl="4" w:tplc="C26070A6">
      <w:numFmt w:val="decimal"/>
      <w:lvlText w:val=""/>
      <w:lvlJc w:val="left"/>
    </w:lvl>
    <w:lvl w:ilvl="5" w:tplc="324CEA36">
      <w:numFmt w:val="decimal"/>
      <w:lvlText w:val=""/>
      <w:lvlJc w:val="left"/>
    </w:lvl>
    <w:lvl w:ilvl="6" w:tplc="B94E7DD6">
      <w:numFmt w:val="decimal"/>
      <w:lvlText w:val=""/>
      <w:lvlJc w:val="left"/>
    </w:lvl>
    <w:lvl w:ilvl="7" w:tplc="F98884B0">
      <w:numFmt w:val="decimal"/>
      <w:lvlText w:val=""/>
      <w:lvlJc w:val="left"/>
    </w:lvl>
    <w:lvl w:ilvl="8" w:tplc="F36E6C9E">
      <w:numFmt w:val="decimal"/>
      <w:lvlText w:val=""/>
      <w:lvlJc w:val="left"/>
    </w:lvl>
  </w:abstractNum>
  <w:abstractNum w:abstractNumId="1">
    <w:nsid w:val="0A1212CC"/>
    <w:multiLevelType w:val="hybridMultilevel"/>
    <w:tmpl w:val="91CCC4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2200854"/>
    <w:multiLevelType w:val="hybridMultilevel"/>
    <w:tmpl w:val="0ABAC3EE"/>
    <w:lvl w:ilvl="0" w:tplc="0A04884A">
      <w:start w:val="6"/>
      <w:numFmt w:val="upperLetter"/>
      <w:lvlText w:val="%1)"/>
      <w:lvlJc w:val="left"/>
    </w:lvl>
    <w:lvl w:ilvl="1" w:tplc="EA70582A">
      <w:start w:val="1"/>
      <w:numFmt w:val="bullet"/>
      <w:lvlText w:val="-"/>
      <w:lvlJc w:val="left"/>
    </w:lvl>
    <w:lvl w:ilvl="2" w:tplc="BD6C8EE2">
      <w:numFmt w:val="decimal"/>
      <w:lvlText w:val=""/>
      <w:lvlJc w:val="left"/>
    </w:lvl>
    <w:lvl w:ilvl="3" w:tplc="EB663D9C">
      <w:numFmt w:val="decimal"/>
      <w:lvlText w:val=""/>
      <w:lvlJc w:val="left"/>
    </w:lvl>
    <w:lvl w:ilvl="4" w:tplc="FBF6AFA2">
      <w:numFmt w:val="decimal"/>
      <w:lvlText w:val=""/>
      <w:lvlJc w:val="left"/>
    </w:lvl>
    <w:lvl w:ilvl="5" w:tplc="89DE72A2">
      <w:numFmt w:val="decimal"/>
      <w:lvlText w:val=""/>
      <w:lvlJc w:val="left"/>
    </w:lvl>
    <w:lvl w:ilvl="6" w:tplc="4B8C9B7C">
      <w:numFmt w:val="decimal"/>
      <w:lvlText w:val=""/>
      <w:lvlJc w:val="left"/>
    </w:lvl>
    <w:lvl w:ilvl="7" w:tplc="8AC4FEFE">
      <w:numFmt w:val="decimal"/>
      <w:lvlText w:val=""/>
      <w:lvlJc w:val="left"/>
    </w:lvl>
    <w:lvl w:ilvl="8" w:tplc="EE62E5CA">
      <w:numFmt w:val="decimal"/>
      <w:lvlText w:val=""/>
      <w:lvlJc w:val="left"/>
    </w:lvl>
  </w:abstractNum>
  <w:abstractNum w:abstractNumId="3">
    <w:nsid w:val="14E71A3A"/>
    <w:multiLevelType w:val="hybridMultilevel"/>
    <w:tmpl w:val="39746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F16E9E8"/>
    <w:multiLevelType w:val="hybridMultilevel"/>
    <w:tmpl w:val="5478DE66"/>
    <w:lvl w:ilvl="0" w:tplc="6D0E1CBA">
      <w:start w:val="1"/>
      <w:numFmt w:val="decimal"/>
      <w:lvlText w:val="%1."/>
      <w:lvlJc w:val="left"/>
      <w:rPr>
        <w:b/>
        <w:bCs/>
      </w:rPr>
    </w:lvl>
    <w:lvl w:ilvl="1" w:tplc="FB30F0F0">
      <w:start w:val="1"/>
      <w:numFmt w:val="upperLetter"/>
      <w:lvlText w:val="%2."/>
      <w:lvlJc w:val="left"/>
    </w:lvl>
    <w:lvl w:ilvl="2" w:tplc="CC044BE4">
      <w:numFmt w:val="decimal"/>
      <w:lvlText w:val=""/>
      <w:lvlJc w:val="left"/>
    </w:lvl>
    <w:lvl w:ilvl="3" w:tplc="BFB65DC4">
      <w:numFmt w:val="decimal"/>
      <w:lvlText w:val=""/>
      <w:lvlJc w:val="left"/>
    </w:lvl>
    <w:lvl w:ilvl="4" w:tplc="AE4047CE">
      <w:numFmt w:val="decimal"/>
      <w:lvlText w:val=""/>
      <w:lvlJc w:val="left"/>
    </w:lvl>
    <w:lvl w:ilvl="5" w:tplc="F9DABE8A">
      <w:numFmt w:val="decimal"/>
      <w:lvlText w:val=""/>
      <w:lvlJc w:val="left"/>
    </w:lvl>
    <w:lvl w:ilvl="6" w:tplc="4B625C1C">
      <w:numFmt w:val="decimal"/>
      <w:lvlText w:val=""/>
      <w:lvlJc w:val="left"/>
    </w:lvl>
    <w:lvl w:ilvl="7" w:tplc="F03E2B5C">
      <w:numFmt w:val="decimal"/>
      <w:lvlText w:val=""/>
      <w:lvlJc w:val="left"/>
    </w:lvl>
    <w:lvl w:ilvl="8" w:tplc="B4AA555E">
      <w:numFmt w:val="decimal"/>
      <w:lvlText w:val=""/>
      <w:lvlJc w:val="left"/>
    </w:lvl>
  </w:abstractNum>
  <w:abstractNum w:abstractNumId="5">
    <w:nsid w:val="2EB141F2"/>
    <w:multiLevelType w:val="hybridMultilevel"/>
    <w:tmpl w:val="AA14319E"/>
    <w:lvl w:ilvl="0" w:tplc="F738ABD0">
      <w:start w:val="1"/>
      <w:numFmt w:val="upperLetter"/>
      <w:lvlText w:val="%1)"/>
      <w:lvlJc w:val="left"/>
    </w:lvl>
    <w:lvl w:ilvl="1" w:tplc="DD826F02">
      <w:start w:val="1"/>
      <w:numFmt w:val="bullet"/>
      <w:lvlText w:val="-"/>
      <w:lvlJc w:val="left"/>
    </w:lvl>
    <w:lvl w:ilvl="2" w:tplc="3678E894">
      <w:numFmt w:val="decimal"/>
      <w:lvlText w:val=""/>
      <w:lvlJc w:val="left"/>
    </w:lvl>
    <w:lvl w:ilvl="3" w:tplc="F7E25420">
      <w:numFmt w:val="decimal"/>
      <w:lvlText w:val=""/>
      <w:lvlJc w:val="left"/>
    </w:lvl>
    <w:lvl w:ilvl="4" w:tplc="CDB8C13C">
      <w:numFmt w:val="decimal"/>
      <w:lvlText w:val=""/>
      <w:lvlJc w:val="left"/>
    </w:lvl>
    <w:lvl w:ilvl="5" w:tplc="99F8516E">
      <w:numFmt w:val="decimal"/>
      <w:lvlText w:val=""/>
      <w:lvlJc w:val="left"/>
    </w:lvl>
    <w:lvl w:ilvl="6" w:tplc="8314106E">
      <w:numFmt w:val="decimal"/>
      <w:lvlText w:val=""/>
      <w:lvlJc w:val="left"/>
    </w:lvl>
    <w:lvl w:ilvl="7" w:tplc="B322A324">
      <w:numFmt w:val="decimal"/>
      <w:lvlText w:val=""/>
      <w:lvlJc w:val="left"/>
    </w:lvl>
    <w:lvl w:ilvl="8" w:tplc="3CB44B96">
      <w:numFmt w:val="decimal"/>
      <w:lvlText w:val=""/>
      <w:lvlJc w:val="left"/>
    </w:lvl>
  </w:abstractNum>
  <w:abstractNum w:abstractNumId="6">
    <w:nsid w:val="41B71EFB"/>
    <w:multiLevelType w:val="hybridMultilevel"/>
    <w:tmpl w:val="45204558"/>
    <w:lvl w:ilvl="0" w:tplc="8C5ADE3A">
      <w:start w:val="1"/>
      <w:numFmt w:val="bullet"/>
      <w:lvlText w:val="-"/>
      <w:lvlJc w:val="left"/>
    </w:lvl>
    <w:lvl w:ilvl="1" w:tplc="D72E8C64">
      <w:numFmt w:val="decimal"/>
      <w:lvlText w:val=""/>
      <w:lvlJc w:val="left"/>
    </w:lvl>
    <w:lvl w:ilvl="2" w:tplc="4CB6505E">
      <w:numFmt w:val="decimal"/>
      <w:lvlText w:val=""/>
      <w:lvlJc w:val="left"/>
    </w:lvl>
    <w:lvl w:ilvl="3" w:tplc="B9765FFC">
      <w:numFmt w:val="decimal"/>
      <w:lvlText w:val=""/>
      <w:lvlJc w:val="left"/>
    </w:lvl>
    <w:lvl w:ilvl="4" w:tplc="9E3868FA">
      <w:numFmt w:val="decimal"/>
      <w:lvlText w:val=""/>
      <w:lvlJc w:val="left"/>
    </w:lvl>
    <w:lvl w:ilvl="5" w:tplc="A782BEB6">
      <w:numFmt w:val="decimal"/>
      <w:lvlText w:val=""/>
      <w:lvlJc w:val="left"/>
    </w:lvl>
    <w:lvl w:ilvl="6" w:tplc="E83E2746">
      <w:numFmt w:val="decimal"/>
      <w:lvlText w:val=""/>
      <w:lvlJc w:val="left"/>
    </w:lvl>
    <w:lvl w:ilvl="7" w:tplc="EEB4EDB4">
      <w:numFmt w:val="decimal"/>
      <w:lvlText w:val=""/>
      <w:lvlJc w:val="left"/>
    </w:lvl>
    <w:lvl w:ilvl="8" w:tplc="A2DE9478">
      <w:numFmt w:val="decimal"/>
      <w:lvlText w:val=""/>
      <w:lvlJc w:val="left"/>
    </w:lvl>
  </w:abstractNum>
  <w:abstractNum w:abstractNumId="7">
    <w:nsid w:val="4DB127F8"/>
    <w:multiLevelType w:val="hybridMultilevel"/>
    <w:tmpl w:val="045EE062"/>
    <w:lvl w:ilvl="0" w:tplc="B28E6C60">
      <w:start w:val="7"/>
      <w:numFmt w:val="upperLetter"/>
      <w:lvlText w:val="%1)"/>
      <w:lvlJc w:val="left"/>
    </w:lvl>
    <w:lvl w:ilvl="1" w:tplc="341C7450">
      <w:numFmt w:val="decimal"/>
      <w:lvlText w:val=""/>
      <w:lvlJc w:val="left"/>
    </w:lvl>
    <w:lvl w:ilvl="2" w:tplc="9B9AED38">
      <w:numFmt w:val="decimal"/>
      <w:lvlText w:val=""/>
      <w:lvlJc w:val="left"/>
    </w:lvl>
    <w:lvl w:ilvl="3" w:tplc="1CF4352A">
      <w:numFmt w:val="decimal"/>
      <w:lvlText w:val=""/>
      <w:lvlJc w:val="left"/>
    </w:lvl>
    <w:lvl w:ilvl="4" w:tplc="F65479C0">
      <w:numFmt w:val="decimal"/>
      <w:lvlText w:val=""/>
      <w:lvlJc w:val="left"/>
    </w:lvl>
    <w:lvl w:ilvl="5" w:tplc="481000E2">
      <w:numFmt w:val="decimal"/>
      <w:lvlText w:val=""/>
      <w:lvlJc w:val="left"/>
    </w:lvl>
    <w:lvl w:ilvl="6" w:tplc="23FA87A2">
      <w:numFmt w:val="decimal"/>
      <w:lvlText w:val=""/>
      <w:lvlJc w:val="left"/>
    </w:lvl>
    <w:lvl w:ilvl="7" w:tplc="D6946DC6">
      <w:numFmt w:val="decimal"/>
      <w:lvlText w:val=""/>
      <w:lvlJc w:val="left"/>
    </w:lvl>
    <w:lvl w:ilvl="8" w:tplc="A54E123A">
      <w:numFmt w:val="decimal"/>
      <w:lvlText w:val=""/>
      <w:lvlJc w:val="left"/>
    </w:lvl>
  </w:abstractNum>
  <w:abstractNum w:abstractNumId="8">
    <w:nsid w:val="515F007C"/>
    <w:multiLevelType w:val="hybridMultilevel"/>
    <w:tmpl w:val="D53E6976"/>
    <w:lvl w:ilvl="0" w:tplc="43322D66">
      <w:start w:val="1"/>
      <w:numFmt w:val="bullet"/>
      <w:lvlText w:val="-"/>
      <w:lvlJc w:val="left"/>
    </w:lvl>
    <w:lvl w:ilvl="1" w:tplc="02AE2C2E">
      <w:numFmt w:val="decimal"/>
      <w:lvlText w:val=""/>
      <w:lvlJc w:val="left"/>
    </w:lvl>
    <w:lvl w:ilvl="2" w:tplc="3B546A68">
      <w:numFmt w:val="decimal"/>
      <w:lvlText w:val=""/>
      <w:lvlJc w:val="left"/>
    </w:lvl>
    <w:lvl w:ilvl="3" w:tplc="6EBA2E3C">
      <w:numFmt w:val="decimal"/>
      <w:lvlText w:val=""/>
      <w:lvlJc w:val="left"/>
    </w:lvl>
    <w:lvl w:ilvl="4" w:tplc="1EB8D03C">
      <w:numFmt w:val="decimal"/>
      <w:lvlText w:val=""/>
      <w:lvlJc w:val="left"/>
    </w:lvl>
    <w:lvl w:ilvl="5" w:tplc="1346A310">
      <w:numFmt w:val="decimal"/>
      <w:lvlText w:val=""/>
      <w:lvlJc w:val="left"/>
    </w:lvl>
    <w:lvl w:ilvl="6" w:tplc="075A4906">
      <w:numFmt w:val="decimal"/>
      <w:lvlText w:val=""/>
      <w:lvlJc w:val="left"/>
    </w:lvl>
    <w:lvl w:ilvl="7" w:tplc="CFAA5ADA">
      <w:numFmt w:val="decimal"/>
      <w:lvlText w:val=""/>
      <w:lvlJc w:val="left"/>
    </w:lvl>
    <w:lvl w:ilvl="8" w:tplc="BDD2AB54">
      <w:numFmt w:val="decimal"/>
      <w:lvlText w:val=""/>
      <w:lvlJc w:val="left"/>
    </w:lvl>
  </w:abstractNum>
  <w:abstractNum w:abstractNumId="9">
    <w:nsid w:val="59153D3D"/>
    <w:multiLevelType w:val="hybridMultilevel"/>
    <w:tmpl w:val="05142E7E"/>
    <w:lvl w:ilvl="0" w:tplc="6EE6D376">
      <w:start w:val="1"/>
      <w:numFmt w:val="upperLetter"/>
      <w:lvlText w:val="%1)"/>
      <w:lvlJc w:val="left"/>
      <w:pPr>
        <w:ind w:left="720" w:hanging="360"/>
      </w:pPr>
      <w:rPr>
        <w:rFonts w:ascii="Calibri" w:eastAsia="Calibri" w:hAnsi="Calibri" w:cs="Calibri"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BD062C2"/>
    <w:multiLevelType w:val="hybridMultilevel"/>
    <w:tmpl w:val="25B29D9C"/>
    <w:lvl w:ilvl="0" w:tplc="01C67C70">
      <w:start w:val="5"/>
      <w:numFmt w:val="upperLetter"/>
      <w:lvlText w:val="%1)"/>
      <w:lvlJc w:val="left"/>
    </w:lvl>
    <w:lvl w:ilvl="1" w:tplc="7BA61230">
      <w:start w:val="1"/>
      <w:numFmt w:val="bullet"/>
      <w:lvlText w:val="-"/>
      <w:lvlJc w:val="left"/>
    </w:lvl>
    <w:lvl w:ilvl="2" w:tplc="F772682C">
      <w:numFmt w:val="decimal"/>
      <w:lvlText w:val=""/>
      <w:lvlJc w:val="left"/>
    </w:lvl>
    <w:lvl w:ilvl="3" w:tplc="C150B5C6">
      <w:numFmt w:val="decimal"/>
      <w:lvlText w:val=""/>
      <w:lvlJc w:val="left"/>
    </w:lvl>
    <w:lvl w:ilvl="4" w:tplc="E7AEC5F2">
      <w:numFmt w:val="decimal"/>
      <w:lvlText w:val=""/>
      <w:lvlJc w:val="left"/>
    </w:lvl>
    <w:lvl w:ilvl="5" w:tplc="6C208C54">
      <w:numFmt w:val="decimal"/>
      <w:lvlText w:val=""/>
      <w:lvlJc w:val="left"/>
    </w:lvl>
    <w:lvl w:ilvl="6" w:tplc="E010824A">
      <w:numFmt w:val="decimal"/>
      <w:lvlText w:val=""/>
      <w:lvlJc w:val="left"/>
    </w:lvl>
    <w:lvl w:ilvl="7" w:tplc="CFF457DC">
      <w:numFmt w:val="decimal"/>
      <w:lvlText w:val=""/>
      <w:lvlJc w:val="left"/>
    </w:lvl>
    <w:lvl w:ilvl="8" w:tplc="2508083A">
      <w:numFmt w:val="decimal"/>
      <w:lvlText w:val=""/>
      <w:lvlJc w:val="left"/>
    </w:lvl>
  </w:abstractNum>
  <w:abstractNum w:abstractNumId="11">
    <w:nsid w:val="7545E146"/>
    <w:multiLevelType w:val="hybridMultilevel"/>
    <w:tmpl w:val="AD48107E"/>
    <w:lvl w:ilvl="0" w:tplc="2BEC497C">
      <w:start w:val="4"/>
      <w:numFmt w:val="upperLetter"/>
      <w:lvlText w:val="%1)"/>
      <w:lvlJc w:val="left"/>
    </w:lvl>
    <w:lvl w:ilvl="1" w:tplc="67DCF2B2">
      <w:numFmt w:val="decimal"/>
      <w:lvlText w:val=""/>
      <w:lvlJc w:val="left"/>
    </w:lvl>
    <w:lvl w:ilvl="2" w:tplc="45949526">
      <w:numFmt w:val="decimal"/>
      <w:lvlText w:val=""/>
      <w:lvlJc w:val="left"/>
    </w:lvl>
    <w:lvl w:ilvl="3" w:tplc="668C742C">
      <w:numFmt w:val="decimal"/>
      <w:lvlText w:val=""/>
      <w:lvlJc w:val="left"/>
    </w:lvl>
    <w:lvl w:ilvl="4" w:tplc="52D29994">
      <w:numFmt w:val="decimal"/>
      <w:lvlText w:val=""/>
      <w:lvlJc w:val="left"/>
    </w:lvl>
    <w:lvl w:ilvl="5" w:tplc="43125F84">
      <w:numFmt w:val="decimal"/>
      <w:lvlText w:val=""/>
      <w:lvlJc w:val="left"/>
    </w:lvl>
    <w:lvl w:ilvl="6" w:tplc="A8BCB026">
      <w:numFmt w:val="decimal"/>
      <w:lvlText w:val=""/>
      <w:lvlJc w:val="left"/>
    </w:lvl>
    <w:lvl w:ilvl="7" w:tplc="51C45D3C">
      <w:numFmt w:val="decimal"/>
      <w:lvlText w:val=""/>
      <w:lvlJc w:val="left"/>
    </w:lvl>
    <w:lvl w:ilvl="8" w:tplc="529ED99C">
      <w:numFmt w:val="decimal"/>
      <w:lvlText w:val=""/>
      <w:lvlJc w:val="left"/>
    </w:lvl>
  </w:abstractNum>
  <w:abstractNum w:abstractNumId="12">
    <w:nsid w:val="79E2A9E3"/>
    <w:multiLevelType w:val="hybridMultilevel"/>
    <w:tmpl w:val="5E7AF40A"/>
    <w:lvl w:ilvl="0" w:tplc="C4F21442">
      <w:start w:val="3"/>
      <w:numFmt w:val="upperLetter"/>
      <w:lvlText w:val="%1)"/>
      <w:lvlJc w:val="left"/>
    </w:lvl>
    <w:lvl w:ilvl="1" w:tplc="9F983654">
      <w:start w:val="1"/>
      <w:numFmt w:val="bullet"/>
      <w:lvlText w:val="-"/>
      <w:lvlJc w:val="left"/>
    </w:lvl>
    <w:lvl w:ilvl="2" w:tplc="AE9E738C">
      <w:numFmt w:val="decimal"/>
      <w:lvlText w:val=""/>
      <w:lvlJc w:val="left"/>
    </w:lvl>
    <w:lvl w:ilvl="3" w:tplc="63461426">
      <w:numFmt w:val="decimal"/>
      <w:lvlText w:val=""/>
      <w:lvlJc w:val="left"/>
    </w:lvl>
    <w:lvl w:ilvl="4" w:tplc="5930EB9A">
      <w:numFmt w:val="decimal"/>
      <w:lvlText w:val=""/>
      <w:lvlJc w:val="left"/>
    </w:lvl>
    <w:lvl w:ilvl="5" w:tplc="FA60FBC4">
      <w:numFmt w:val="decimal"/>
      <w:lvlText w:val=""/>
      <w:lvlJc w:val="left"/>
    </w:lvl>
    <w:lvl w:ilvl="6" w:tplc="53C4E3C8">
      <w:numFmt w:val="decimal"/>
      <w:lvlText w:val=""/>
      <w:lvlJc w:val="left"/>
    </w:lvl>
    <w:lvl w:ilvl="7" w:tplc="2DC68F52">
      <w:numFmt w:val="decimal"/>
      <w:lvlText w:val=""/>
      <w:lvlJc w:val="left"/>
    </w:lvl>
    <w:lvl w:ilvl="8" w:tplc="AD7CF342">
      <w:numFmt w:val="decimal"/>
      <w:lvlText w:val=""/>
      <w:lvlJc w:val="left"/>
    </w:lvl>
  </w:abstractNum>
  <w:abstractNum w:abstractNumId="13">
    <w:nsid w:val="7F6804B4"/>
    <w:multiLevelType w:val="hybridMultilevel"/>
    <w:tmpl w:val="39746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1"/>
  </w:num>
  <w:num w:numId="5">
    <w:abstractNumId w:val="8"/>
  </w:num>
  <w:num w:numId="6">
    <w:abstractNumId w:val="10"/>
  </w:num>
  <w:num w:numId="7">
    <w:abstractNumId w:val="2"/>
  </w:num>
  <w:num w:numId="8">
    <w:abstractNumId w:val="7"/>
  </w:num>
  <w:num w:numId="9">
    <w:abstractNumId w:val="0"/>
  </w:num>
  <w:num w:numId="10">
    <w:abstractNumId w:val="9"/>
  </w:num>
  <w:num w:numId="11">
    <w:abstractNumId w:val="4"/>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75"/>
    <w:rsid w:val="00032010"/>
    <w:rsid w:val="0008167D"/>
    <w:rsid w:val="00144E06"/>
    <w:rsid w:val="00187690"/>
    <w:rsid w:val="001B0A83"/>
    <w:rsid w:val="001F2A78"/>
    <w:rsid w:val="0021700A"/>
    <w:rsid w:val="002C6467"/>
    <w:rsid w:val="00394E32"/>
    <w:rsid w:val="00430D1B"/>
    <w:rsid w:val="004C2C3A"/>
    <w:rsid w:val="005116A6"/>
    <w:rsid w:val="00580A95"/>
    <w:rsid w:val="005C0EEE"/>
    <w:rsid w:val="005C4468"/>
    <w:rsid w:val="005E060E"/>
    <w:rsid w:val="00600D30"/>
    <w:rsid w:val="00632DB5"/>
    <w:rsid w:val="00633D5B"/>
    <w:rsid w:val="00660C8E"/>
    <w:rsid w:val="0068286C"/>
    <w:rsid w:val="00724FE4"/>
    <w:rsid w:val="0073564B"/>
    <w:rsid w:val="00753E84"/>
    <w:rsid w:val="007A64CF"/>
    <w:rsid w:val="007E1E23"/>
    <w:rsid w:val="00860DF3"/>
    <w:rsid w:val="008C56D5"/>
    <w:rsid w:val="00914692"/>
    <w:rsid w:val="00954B75"/>
    <w:rsid w:val="00986A65"/>
    <w:rsid w:val="009A3B2F"/>
    <w:rsid w:val="00A64611"/>
    <w:rsid w:val="00A71534"/>
    <w:rsid w:val="00A73379"/>
    <w:rsid w:val="00AC0F5B"/>
    <w:rsid w:val="00AE6B26"/>
    <w:rsid w:val="00B30424"/>
    <w:rsid w:val="00B60D0A"/>
    <w:rsid w:val="00B649B6"/>
    <w:rsid w:val="00B74C46"/>
    <w:rsid w:val="00CA172B"/>
    <w:rsid w:val="00CF2FE4"/>
    <w:rsid w:val="00D35970"/>
    <w:rsid w:val="00D6169C"/>
    <w:rsid w:val="00D91453"/>
    <w:rsid w:val="00DC42C9"/>
    <w:rsid w:val="00E03F0E"/>
    <w:rsid w:val="00E43AE6"/>
    <w:rsid w:val="00EC4440"/>
    <w:rsid w:val="00F239E5"/>
    <w:rsid w:val="00FA45AB"/>
    <w:rsid w:val="00FB5805"/>
    <w:rsid w:val="00FE2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3E5F"/>
  <w14:defaultImageDpi w14:val="32767"/>
  <w15:chartTrackingRefBased/>
  <w15:docId w15:val="{2A9614A5-137D-47E2-96FF-2CB2C30C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B75"/>
    <w:rPr>
      <w:rFonts w:ascii="Times New Roman" w:eastAsiaTheme="minorEastAsia" w:hAnsi="Times New Roman" w:cs="Times New Roman"/>
      <w:sz w:val="22"/>
      <w:szCs w:val="22"/>
      <w:lang w:eastAsia="nb-NO"/>
    </w:rPr>
  </w:style>
  <w:style w:type="paragraph" w:styleId="Overskrift1">
    <w:name w:val="heading 1"/>
    <w:basedOn w:val="Normal"/>
    <w:next w:val="Normal"/>
    <w:link w:val="Overskrift1Tegn"/>
    <w:uiPriority w:val="9"/>
    <w:qFormat/>
    <w:rsid w:val="00580A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1453"/>
    <w:pPr>
      <w:tabs>
        <w:tab w:val="center" w:pos="4536"/>
        <w:tab w:val="right" w:pos="9072"/>
      </w:tabs>
    </w:pPr>
  </w:style>
  <w:style w:type="character" w:customStyle="1" w:styleId="TopptekstTegn">
    <w:name w:val="Topptekst Tegn"/>
    <w:basedOn w:val="Standardskriftforavsnitt"/>
    <w:link w:val="Topptekst"/>
    <w:uiPriority w:val="99"/>
    <w:rsid w:val="00D91453"/>
  </w:style>
  <w:style w:type="paragraph" w:styleId="Bunntekst">
    <w:name w:val="footer"/>
    <w:basedOn w:val="Normal"/>
    <w:link w:val="BunntekstTegn"/>
    <w:uiPriority w:val="99"/>
    <w:unhideWhenUsed/>
    <w:rsid w:val="00D91453"/>
    <w:pPr>
      <w:tabs>
        <w:tab w:val="center" w:pos="4536"/>
        <w:tab w:val="right" w:pos="9072"/>
      </w:tabs>
    </w:pPr>
  </w:style>
  <w:style w:type="character" w:customStyle="1" w:styleId="BunntekstTegn">
    <w:name w:val="Bunntekst Tegn"/>
    <w:basedOn w:val="Standardskriftforavsnitt"/>
    <w:link w:val="Bunntekst"/>
    <w:uiPriority w:val="99"/>
    <w:rsid w:val="00D91453"/>
  </w:style>
  <w:style w:type="character" w:styleId="Sidetall">
    <w:name w:val="page number"/>
    <w:basedOn w:val="Standardskriftforavsnitt"/>
    <w:uiPriority w:val="99"/>
    <w:semiHidden/>
    <w:unhideWhenUsed/>
    <w:rsid w:val="00D91453"/>
  </w:style>
  <w:style w:type="paragraph" w:styleId="Listeavsnitt">
    <w:name w:val="List Paragraph"/>
    <w:basedOn w:val="Normal"/>
    <w:uiPriority w:val="34"/>
    <w:qFormat/>
    <w:rsid w:val="00600D30"/>
    <w:pPr>
      <w:ind w:left="720"/>
      <w:contextualSpacing/>
    </w:pPr>
  </w:style>
  <w:style w:type="character" w:customStyle="1" w:styleId="normaltextrun">
    <w:name w:val="normaltextrun"/>
    <w:basedOn w:val="Standardskriftforavsnitt"/>
    <w:rsid w:val="00660C8E"/>
  </w:style>
  <w:style w:type="character" w:customStyle="1" w:styleId="eop">
    <w:name w:val="eop"/>
    <w:basedOn w:val="Standardskriftforavsnitt"/>
    <w:rsid w:val="00660C8E"/>
  </w:style>
  <w:style w:type="character" w:customStyle="1" w:styleId="Overskrift1Tegn">
    <w:name w:val="Overskrift 1 Tegn"/>
    <w:basedOn w:val="Standardskriftforavsnitt"/>
    <w:link w:val="Overskrift1"/>
    <w:uiPriority w:val="9"/>
    <w:rsid w:val="00580A95"/>
    <w:rPr>
      <w:rFonts w:asciiTheme="majorHAnsi" w:eastAsiaTheme="majorEastAsia" w:hAnsiTheme="majorHAnsi" w:cstheme="majorBidi"/>
      <w:color w:val="2E74B5"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ustomXml" Target="ink/ink2.xm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ustomXml" Target="ink/ink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b\Downloads\dokumentmal.SOB.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1T10:48:22.759"/>
    </inkml:context>
    <inkml:brush xml:id="br0">
      <inkml:brushProperty name="width" value="0.05722" units="cm"/>
      <inkml:brushProperty name="height" value="0.05722" units="cm"/>
    </inkml:brush>
    <inkml:brush xml:id="br1">
      <inkml:brushProperty name="width" value="0.04291" units="cm"/>
      <inkml:brushProperty name="height" value="0.04291" units="cm"/>
    </inkml:brush>
  </inkml:definitions>
  <inkml:trace contextRef="#ctx0" brushRef="#br0">41 318 8847,'-5'5'101,"1"1"0,3 5 285,1 2 297,0-1-300,0 7 0,0-2 103,0 7 1,0 2 132,0 5 0,0 3 133,0 0 0,3 5-188,1-2 0,0 2-217,0-1 1,-2 1-46,5-1 0,-5-6-35,2-1 1,-3-4-68,-1 0 0,0-2-135,0-4 1,0-9 363,0-1-692,0-4 172,0-1-124,0-1 1,0-6 138,0-3 0,0-6-726,0-7 460,-5-2 1,4-7 0,-2-1-762,2-2 1,-3-7 387,1-1-201,-1-3 421,0-1 1,3-1 1,-3-3 0,0-1 168,0-5 0,1 1 95,3 2 0,0-3-56,0-1 1,0 2 225,0-1 0,0 7-169,0 10 818,0 4-456,0 9 1,0 6-93,0 1 747,0 7-285,0 2-234,-5 15 0,4 1 40,-2 9 1,-2 5 84,2 3 1,-1 5-144,4 1 1,4 1-36,-1-1 0,9-2-105,-2 2 1,3-2-35,1-1 1,1-4 23,2 1 1,1-6-130,-4 2 1,3-2-8,-3-2 1,3-4 80,-4-2 1,4-7-56,-3-4 45,4-2 0,-1-3 0,6-5-220,1-6 0,0-9-169,-4-2 1,0-4-187,-3 0 0,0-5 199,-7-1 0,1-5-46,-7 2 1,-1-6 107,-3-2 385,0 1-129,-4 3 0,3 6 108,-3 4 1,0 6 98,0 8 0,-3 2 436,4 5-184,-5 4-137,2 2 1,-3 9-28,2 5 455,-2 14-402,4 4 0,-2 16 130,0 0 0,5 5-105,-2 3 0,3 1 415,1-2 1,5 6 57,1-6-176,-1 3-289,4-3 1,-8-1-94,3-2 1,-3-4-215,-1-6 1,0-1 56,0-6 1,-4-1-242,1-6 0,0-4 257,3 1-951,0-5 607,0-2 0,0-1-3371,0 4 3588,0-5 1,9 8 0,2-4 0</inkml:trace>
  <inkml:trace contextRef="#ctx0" brushRef="#br0" timeOffset="1753">746 820 20062,'0'-10'-4886,"0"-1"3988,0 1 0,0-1 658,0-3 1,0 3 375,0-3 0,-1-1-384,-3 2 1,2-4 177,-5 3 0,4 0 84,-4 4 0,0 0-355,-3 0 0,3 0 383,0 4 0,1 1 362,-5 5 1,-2 0-51,-1 0 0,-1 1 271,2 3 1,0 1 73,-4 6 0,4-1 121,0 0 0,1 4 295,2-1-458,0 6 254,0-8-741,-1 8-257,1-3 1,1 5-94,2-1 1,-1 4-154,5 0-506,-1 0 680,4-4 0,0 1-178,0-1-281,0 1 156,5-1 1,1 0 36,4-3 0,0 0 290,0-7 0,1 1 146,-1-7 1,4-1 358,-1-3 1,1-1 103,-4-2 0,0-8-319,1-6 1,-1-2-376,0-2 1,0 1 197,1 0 1,-1-3-143,0 2 0,-3-5-67,0 6 272,0-3-464,-2 2 1,3 2 43,-4 2 1,-1-1-18,-3 4 1,3 0 952,1 4-232,-1 0-195,-3 4 0,-1 2 188,-2 4 0,0 0 90,-3 0 0,2 1-194,-3 2 0,4 3-100,-4 4 1,4 4 7,-4 0 0,5 3-97,-2-4 0,3 5-197,1 0 0,0-3 210,0 3 1,3-5-110,1 4 1,4-4-328,-1 0 1,-2 2-109,2-1 0,0 0 378,3-4 0,0-3 222,1-1 0,0 1 78,3 3 0,-3-4 206,3-2 0,1 0 13,-2 0 0,2-1-3,-1-3 1,-3 0 690,3 0-220,-3 0-423,-1-5 1,-3 0-355,0-6 1,-1-2-336,1-1 1,0-4-50,-3 1 0,3-2-223,-4-2 1,2-1-569,-2-1-175,-2 1 760,4-3 0,-5 6-524,0 1 175,0-1 701,0 8 1,-5-4 183,-2 5 0,-2 3-19,-1 0 564,4 5 164,-3-3-131,4 5-37,-6 0 1,2 1 199,2 3 363,3 1-746,-1 6 1,4-1-505,-2 0 1,2 5 17,1 2 1,0-1-129,0 1 1,1 2-276,2 2-469,-2 6 377,8-10 1,-3 8-20,4-4 0,-3-4 310,0 0 0,0-5 376,3 2 0,-1-3 65,-2 0 330,2-6-115,-8 0 1,5-5 715,-3 0 1,-2-1 253,3-3-358,-3-6-692,-1-1 1,-3-9-103,-1 3-575,-4 3 254,3-6 0,-6 1-49,1-5 1,1-1-330,2 1 0,-2 2 53,2-1-151,3 1 497,-1-3 487,5 3-175,0-3 0,0 8 74,0 0 0,0 5 28,0-2 1,5 3 350,1 0 1,4 4 235,0 1 0,3 3 102,1 0 1,4 2-225,-1 1 0,2 0-139,-2 0 1,4 3-276,-4 1 0,5 2-434,-5-2 0,-1 3-1120,1-4 1303,-4 1 1,6-4 0,-3 0 0</inkml:trace>
  <inkml:trace contextRef="#ctx0" brushRef="#br0" timeOffset="2069">1144 310 17610,'-3'-7'-5174,"0"0"2825,-1 5 2832,4-3 0,0 10-247,0 5 0,5 3 169,2 4-91,2 0 1,-3 3-277,1 1 1,0 4 227,3 2 0,-1 3 330,-2 0-875,2 1 434,-3 4 1,1 1 186,0 1 0,-5 3 231,1-2-189,3 1-44,-5-7 1,5 2-261,-3-6 1,-1 0 416,1-1-412,3-1 0,-5-3-119,2 1-53,-2-4-280,4-6 190,-4 1 0,5-3 40,-3 1-1638,-2-6 463,4 2-2027,-1-8 3495,2 4 1,0-5 0,-2 0-1</inkml:trace>
  <inkml:trace contextRef="#ctx0" brushRef="#br0" timeOffset="2266">1053 851 17653,'-5'0'-1013,"0"0"868,5 0 938,5 0-414,0 0 0,10 0-253,2 0 0,2 0 46,2 0 0,4-2-294,2-1 0,-1 1 187,2-5 26,-1 0 23,4-8 0,0 4-118,-1-3 0,0 3-536,-3 1 603,3-5 0,-4 3 1,5-2-1</inkml:trace>
  <inkml:trace contextRef="#ctx0" brushRef="#br0" timeOffset="2687">1452 463 16334,'-6'-14'-4251,"-2"2"3071,5-1 1,-4 1 382,3 2 997,1 4 259,3 2 234,0-1-300,0 4-679,0 6 1,0 3 813,0 9 377,0-5-331,4 7-230,-2 2 0,7 2 254,-2 4-493,2 5 1,1 0-57,0 2-15,0 2 77,-4-4 1,3 3-192,-2-4 174,-2 0 226,-1 0-305,1-1 0,-4-3 80,2-4-103,-2-1 1,3-3-88,-1-2 1,1-2 250,-4-5-152,0-4-17,0-1 0,1-5 901,2 0-272,-2-5-378,8-1 0,-6-8-712,3-3 543,-3-3-90,6-5 1,-7-1-750,5-5 0,-1 4 67,0 0-440,8 4 586,-7-2 0,11 4-66,-4 1 2033,4 4-684,-7 1-450,9 5 0,-9 1 1905,3 2-1337,-3 3 0,-4 5 264,0 2-913,-5 3 0,6 9-272,-4 2 160,-1 2 1,-3 1-217,0 1-890,4-1 601,-2 1 0,2-1-367,-4 1-450,5-1 946,-4-4 0,8 4-51,-2-3-395,2-3 465,1 1 0,-3-1-1563,0 0 847,0-1 1015,3-3 0,0 5 1,0 1-1</inkml:trace>
  <inkml:trace contextRef="#ctx0" brushRef="#br0" timeOffset="2995">1955 860 17649,'0'-6'-5681,"0"2"3944,0-1 1163,0 4 877,0-4 50,4 1 1,3-2 576,7-4-190,-3 0-880,4-1 1,-5 1 735,0 0-113,0 0-290,1-5 0,-6 2 25,-1-4-489,-3 5 27,-1-3 0,0 5 179,0-1 0,-5 2-539,-1 3 605,-4 1-3,0 5 1,-1 0 648,-3 0-19,3 5-129,-9 5 1,9 2 622,-3 5-289,3 0 20,1-1 569,0 4-970,4-4 0,1 3-145,5-2 1,0 1-238,0-4 0,0 4-112,0-1 0,5-2-104,2-1 0,5-3-140,2-1 1,4 1 350,-1-1 0,7-5-2012,3-1 1072,7-3 833,3-1 193,8 0 1,2-5-1,4 0 1</inkml:trace>
  <inkml:trace contextRef="#ctx0" brushRef="#br0" timeOffset="3861">2559 493 25313,'0'17'-2991,"0"0"1,3 1 970,1 6 0,4 6 1173,-2 4 1,2 5 1084,-1-2 0,2 0-235,-2 0 1,2-5 97,1-1 0,1-2 19,-1-5 1,-3 0-874,0-3 1,-5-2 769,1-2 1,2-2 135,-2-5 1,1-3 251,-4 0 401,0-5-370,0 3 0,-4-10 219,1-2-1398,-1-6 562,0-3 1,2-5-717,-5 1 1,1-5 536,-1-3 1,-2-1-189,2-2 0,2-1 4,-2-2 0,5 1 46,-2-4 0,3-1 231,1-3 1,5 1 601,1 3 0,5 1 124,2 6 1,0 3 431,4 4 0,-1 2-28,1 4 0,1 3 15,-4 8 0,-1-2-185,-2 4 1,2 5-260,1 6 0,3 8-421,-3 5 0,3 5 82,-4 6 1,4 1 109,-3 2 1,3 3-232,-3 4 1,1-2 164,-2-1 0,-2 1-961,-1-5-349,0 0 1001,-9-3 0,4-2 125,-5-1 0,0 0 112,0-4 1,-4 3-306,1-3 0,-1 0 500,4-4-1147,0 1 574,0-5 1,0 2-252,0-4 1,0-1-1329,0-2 1896,0-1 1,0 0-1,0 0 1</inkml:trace>
  <inkml:trace contextRef="#ctx0" brushRef="#br0" timeOffset="4053">2527 872 18903,'-6'-16'-5405,"3"2"4965,6 3 1,6 5 2153,5 3-1130,4-3 1,-1 5-506,7-2 1,4 2-36,6 1 1,0 0-300,7 0 1,-2 1-107,5 2 0,6-2 818,1 3-257,3-3 1,-3-6 0,0 0 0</inkml:trace>
  <inkml:trace contextRef="#ctx0" brushRef="#br0" timeOffset="4828">3481 615 16386,'-6'-10'-3252,"-7"0"3047,3-1 1,-4 6-50,1 1 1,-3 3 256,-5 1 0,2 1 609,2 3 0,-2 5 1,2 4 0,-3 2 61,0-1 0,3-2-223,0 5 1039,4-4-915,-2 6 1,5-4-316,0 2 1,0 2-112,-1-1 0,6 1-521,1 1 0,3-3 41,1 1 1,0-3-235,0 3 0,5-3-190,1-1 1,8-3 238,3 3 1,3-4 249,0-3 1,-2-2 102,3-5 1,-3-1 358,6-3-6,-7-1-24,2-6 0,-6 0-206,4-3 1,-5-2 149,2-4 0,0-2-141,-4-2 1,2-2-56,-5-5 0,-2 2 40,-2 2 0,-2-1-724,-1 8 860,0-3-262,0 12 1,-4-4 31,-3 5 0,0 4 423,-3 2 1,2 3-3,-6 1 0,3 5 202,1 2 0,-3 2 189,3 1 0,-3 5 112,7 2-586,-4 2 77,5 2 0,0-1-21,5 1 1,0-1-414,0 1 1,6-1-1340,4 1 203,5-5 898,5 3 1,1-8-172,-1 3 1,2-4 364,2-3 1,-1-2-125,4-5 0,-4 0 373,1 0 165,-3 0-122,-5 0 0,2-5 200,-4-2 0,4-2-179,-1-1 0,-1-4-91,1 1 0,-3-6-186,3 2 1,-3-2 111,3-2 1,-5 1-67,2-1 1,-3 1-202,0-1 0,-6 4 240,-1 0 0,-3 4 47,-1-4 1,-1 7-553,-3 0 19,-1 2 497,-10-2 1,2 4 231,-4 3 1,0 2 205,-3 1 0,-1 0-282,1 0 0,4 3 316,2 1 0,-1 4-232,2-2 1,2 0 470,5 1-157,3-5-356,-1 7 0,4-6-424,0 3 1,1-2-129,2 3 1,6-2 460,5 2-89,4 2-99,3-3 1,0 4 226,3 0 1,1 1-12,-1-1 0,3 1 627,-3 3-76,5-3-56,-8 4 0,3-5-223,-7 1 1,-2 0-122,-5 3 0,0-3 6,-4 3 0,-1-3-180,-5-1 251,-5 5-70,-5-3 0,-10 2 315,-8-3 0,-1-1 36,-2 0 0,0-1-462,1-2 0,0-1-59,3-3 1,-2-2-54,5 3 0,5-3 523,5-1-2424,-2 0 415,10 0 358,-8 0 918,13 0 0,1-9 1,5-3-1</inkml:trace>
  <inkml:trace contextRef="#ctx0" brushRef="#br0" timeOffset="5402">4474 310 12385,'0'10'-2015,"-3"1"1206,-1 3 1,1 2 1037,3 4 1,0 5-30,0 3 0,0 6 476,0 3 1,-1 0-129,-3 0 1,3 0-220,-2 0 1,2 0-286,1-3-8,0-7 44,-5 7 0,4-9-196,-3 3 1,3-3 138,1-5 0,0 2-62,0 2 1,0-3-132,0 3 1,4-3-409,-1-4 1,2 1-19,-2-4 1,-2-1-931,3-2 1532,1-1 1,1-4 0,4-2-1</inkml:trace>
  <inkml:trace contextRef="#ctx0" brushRef="#br0" timeOffset="5687">4720 319 13016,'-6'10'-951,"2"0"0,0 2 1315,1 2 0,-4 1 29,4 6 0,-1 4 100,4 2 0,-3 3-107,-1 1 1,1 3-120,3 0 1,-4 3-63,1-2 0,0 0-302,3-1 1,0-2 238,0 2 0,0-6-117,0 0 1,0-4-590,0 3 1,0-4 335,0 1 1,0-3-1097,0 0 594,0-1 131,0-4 1,0-1-1096,0-5 1714,0 0 1,-5 5 0,-1 1 0</inkml:trace>
  <inkml:trace contextRef="#ctx0" brushRef="#br0" timeOffset="5902">4259 819 11879,'0'-10'-695,"1"4"585,3 3 0,2-2-216,8 2 0,2-1 237,4 4 1,2 0 287,2 0 1,2 0 165,5 0-391,4 0-35,-3 0 1,7 0-20,-5 0 0,6-3 133,1-1-69,0 1 0,4-2 0,-4 0 0</inkml:trace>
  <inkml:trace contextRef="#ctx0" brushRef="#br0" timeOffset="6896">5026 688 11879,'-3'-7'-1001,"-1"0"1057,-4 5 0,3-6 196,-6 4-285,1 1 142,0 3 0,-1 5-85,-3 1 0,1 3 81,-4 2 0,0 0 210,-3 3 0,0-2 100,3 5 1,3-4 45,3 1 1,1 1-301,0 3 1,1-4-24,2 0 1,2 1-269,5-2-276,0 6 300,0-3 0,1 4-163,3 1 1,2-4 56,4 0 0,0-5-75,0 2 0,2-3 140,1-1 1,0-4 128,4-2 0,-3-3 61,3-1 1,-5 0 78,2 0 1,-2-5-78,2-2 0,-3-5-260,3-2 0,-3-4-68,0 1 50,-1-2 189,0-2 0,-3-1-135,0-1 0,-2 0 3,2-5 0,1 2-13,-4-1 1,-1 2 80,-3 4 0,0 6 712,0 1-184,0 2 71,0 2-482,0 5 1,0 1 225,0 8 0,-1 1-41,-2 5 1,1 2-73,-1 2 0,2-1 128,1 8 0,0-3-137,0 6 0,0-3 46,0 0 0,1-1 11,2 1-404,3-1 144,4 1 0,1-2 82,-1-2 0,0 1 84,0-4 0,1 0-110,-1-4 179,5 0-46,-4-4 1,4 0-77,-5-3 149,0-2 1,0-1 126,1-7 0,-1-2 103,0-1-649,0 0 163,1-5 0,-1-1-633,0-4 0,0-1 289,1 1 1,-1-1-50,0 1 0,-3-4 15,0 0 0,-5 0-24,1 3 0,-1-1-161,-2 1 704,0-2-196,0 12 1,0 0 100,0 4 0,-2 3 232,-1-2 1,1 3 67,-5 0 0,4 3 103,-4 3 1,3 2-153,-3 2 0,5 5 5,-1-2 1,-2 3 131,2-3 0,-1 4-158,4 0 0,0 4 163,0-1 0,0-1-164,0 1 0,2 0-134,1 3 0,-1-3-549,5 0 47,0 1 485,3-3 1,0 4-56,1-6 0,-1 1 66,0-4 0,4-3 38,-1 0 1,2-5 36,-1 2 0,-3-3 35,3-1 1,1-5 341,-2-2-305,1-6-161,-4 1 1,0-6-137,1 4-41,-1-4 144,0 2 0,-1-5-356,-2-3 0,1 2 9,-4-2 0,2-1-189,-2 1 0,-1 2 257,-3 5 1,0-2 33,0 6 0,0 2-96,0 5 253,0 3 38,-4-1 1,-2 5 117,-4 2 1,-1 3 700,1 4-314,5 5-102,-5 1 1,6 4 76,-3 1 1,2-1-105,5 1 1,0 3-107,0 0 1,0 0-186,0-4 0,5 1-413,2-1 0,5 1 18,2-1 0,1-4 172,-2-2 0,0-4-228,4-3 0,-1 1-81,1-5-44,2 0 375,-7-3 0,6-4 25,-4-3 240,-1 3 1,2-10-1,1 2 1</inkml:trace>
  <inkml:trace contextRef="#ctx0" brushRef="#br1" timeOffset="7698">5845 636 8567,'-10'-16'0,"3"0"-312,1 2 1,2 6 124,-3-2 0,4 5 335,-4-2 0,0 5-11,-3-1 0,-1 2 189,-3 1 0,3 1-80,-3 2 181,-2 3-181,5 9 0,-9-3-68,3 5 0,2 0 29,2 4 0,1-1-133,2 1 1,1-1 128,2 1 1,3-1-355,4 1 0,0-4-73,0 0 1,4-5-33,3 2 1,2-3 125,1 0 0,1-1-41,-1 0 0,0-1 41,0-2 1,-3 1 31,0-5 1,0 1 166,3-4 1,0 0-126,1 0 0,-1-5 118,0-2-68,0-2-87,1-5 1,-1 1-147,0-4 0,-1 0 207,-2-4 1,-3-4-10,-4-2 0,0 1-56,0-1 360,0-1-143,-4 2 1,2 1 180,-5 5 1,3 4 153,-2 2 6,3 7-412,-1-2 1,0 9-21,1 0 0,0 2 75,3 9 0,1 0-17,2 6 1,3 7 230,4 0 1,0 3-150,0 0 1,4 4 195,0 0 1,1 1-127,-2 5 1,-3 2-124,1 5 0,-2 8 23,-6 6 0,-4 1 0,-6-1 0,-3 1 80,-4-4 0,-2-1-31,-4-3 1,-4 1 58,0-1 1,-3-6 184,3-4 0,-4-4 228,0-7 1,0 0-157,0-3 1,-1-4-6,2-9 1,-4-1-290,-3-6 0,2-2-129,-2-2 1,2-3 379,1-3-1221,0-7 608,5-6 0,1-6-238,5-2 1,4-2-539,2-5 0,7 1-227,4-1 0,4-1 456,6-2 0,5 2 271,12-2 1,6 2 144,4 1 0,5 4 199,-2 0 0,3 4 120,1-1 1,-1 6 131,-3 1 1,3 3-245,-2-3 1,2 0 11,1-4 0,-4 1-302,1-1 1,-4-3 173,3 1 0,-6-5 30,3 4 19,-9-4 132,5 6 1,-10-6 181,1 4 0,-5 2-19,-3 2 0,-5 2 410,-1-6 1,-5 3 588,2 4-609,-3-2-216,-1 7 1,-3 1-284,-1 4 0,-4 5 169,1-1 0,-5 1-574,-2 2 0,-1 5 301,2 2 1,1 3 143,-1 4 1,-2 3-163,1 7 1780,1-3-1120,7 4 1,-2-4 201,5-1 1,-1 0-211,4-3 1,1 2-785,3-2 1,3 2 250,6 2 0,4-4-700,7 0 0,10 0 660,7 4 0,12-5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01T09:18:20.953"/>
    </inkml:context>
    <inkml:brush xml:id="br0">
      <inkml:brushProperty name="width" value="0.04291" units="cm"/>
      <inkml:brushProperty name="height" value="0.04291" units="cm"/>
    </inkml:brush>
  </inkml:definitions>
  <inkml:trace contextRef="#ctx0" brushRef="#br0">11 293 7905,'6'0'1192,"-2"0"-1147,-4 0-579,0 0 397,-4 0 1,3 1-41,-3 3 208,-1-3 76,3 3-16,-2 1 0,5 1 111,2 4 1,3 4 51,4-1 1,1 2-37,-1-1 0,0 0-9,0 3 0,1 2-57,-1-2 0,0 2 17,0 2 1,-3-1-85,0 1 0,0 3-130,3 0 1,0 4 44,1-1 0,0 3 46,3 1 0,-3 3-244,3 0 0,0 0 64,0-3 0,3-1-19,-3 1 0,-1-1 39,-2-3 0,-4 2-62,-1-6 1,-3 1 158,0-3 0,2-1 1,-2 1 1,4-1 92,-4 1 1,4-2-110,-3-2 0,2 1 183,-2-4 1,4 3-42,-1-3 0,-3-5-95,0-2 1,0-4 90,-1 4-160,1-5 0,-4 2 65,0-8 0,1-2-9,2-8 1,-1 0-16,1-3 0,3-2 18,1 2 1,-2-4 104,2-3 1,0 1-59,3-4 0,1 0-28,3-4 0,-2-4-50,1-3 1,-1-2-10,-2-1 0,0-4-10,0-3 0,-3-5-116,0-2 1,0-4-36,3 1 0,1-6 118,3 0 1,-3 1-118,3 4 1,-1 5 100,0 6 0,-3 4 221,1 6 0,-1 4-26,-3 7 118,-3 6-406,1 6-150,-5 10 0,0 5-80,0 7 0,0 2 417,0 1 0,0 5 0,0 1 0</inkml:trace>
  <inkml:trace contextRef="#ctx0" brushRef="#br0" timeOffset="483">709 795 9128,'0'15'376,"0"-3"-22,0 5 0,-2 0-88,-1 4 1,-3 1-195,-4 1 0,0 0 21,0 5 1,3-5-83,0 5 0,0-4-580,-3 3 1,4-4 355,3 1 0,2-3-302,1 0 1,0-2 203,0-2 0,0-2-735,0-5 1046,0-5 0,0-1 0,0-4 0</inkml:trace>
  <inkml:trace contextRef="#ctx0" brushRef="#br0" timeOffset="664">636 476 7812,'10'0'-130,"0"0"0,0 1 12,-4 2 1,3-1-177,-2 5 1,-1-3 293,1 2 0,0-3 0,3 1 0</inkml:trace>
  <inkml:trace contextRef="#ctx0" brushRef="#br0" timeOffset="1017">811 213 7950,'10'0'137,"1"0"90,-6 0-56,0 0 0,-5 5 157,0 2 0,0 6 80,0 4 1,0 3-104,0 0 1,0 9-243,0 1 1,-1 3 88,-3-3 1,2 4-362,-5 0 1,5 5 75,-2-1 1,3 3-60,1 3 1,0 1 22,0 3 0,1 6-156,3-3 0,-2 1 42,5-4 0,0-2 90,3-5 0,0 0 231,1 0 1,-2-5-107,-3-2 1,2-3-111,-4-5 1,-1-1 8,-3-4 1,1-2 168,3-2 0,-3 2 0,3-3 0</inkml:trace>
  <inkml:trace contextRef="#ctx0" brushRef="#br0" timeOffset="2038">1386 929 7803,'16'-11'522,"-3"-3"1,-1 3-214,-2-3 1,-5 3-211,-1 0 0,-3-2 7,-1-1 0,-1-1-152,-3 2 0,-1-2-88,-5-2 0,-4 1 115,0 2 0,-3 4-33,4 0 0,-6 1 106,2 5 0,1 1-90,-1 3 0,0 1 6,-3 2 1,-4 5 78,0 9 0,1 2 39,6 8 1,-2 1 5,2 7 1,1 0-34,-1 2 1,4 2-4,-1-5 1,0 0-31,0-3 0,4-1 37,3-3 0,5 1-75,-2-4 1,3 0 74,1-3 1,5-2-11,2-3 0,2-1 53,1-5 0,4 0-60,-1 1 0,4-6-249,-3-1 1,4-3 85,-1-1 1,0-6-143,4-4 0,-6-5 72,5-5 1,2-9-19,2-5 1,-1-6 17,-2-4 1,3-11-123,0-6 1,0-9-47,-4-1 0,-1-1 74,-2-3-1,-2 11 255,-4 6 0,-2 9-45,-3 5 0,-1 4 507,-5 7 1,0 0-232,0 9 1,-3 1-78,-1 6 1,-4 2-62,1 5 0,-2 0 57,-1-1 1,3 5-68,0-1 1,1 5-172,-5-2 0,1 3 8,0 1 0,0 0 95,-1 0 0,5 5 320,-1 1 0,1 9-141,-1 6 1,3 8 156,4 9 0,0 3 27,0 2 0,0-1 85,0 3 0,0-3-253,0-1 1,0 3-269,0 0 1,0 1-258,0-4 1,3-1 243,0-3 1,5 3 2,-1-2 1,2-4 29,2-4 1,-1 0 182,0-6 0,0-4-96,1-3 1,-1-5 186,0-2 0,-3-1-623,0-5 311,0-1 0,3-4-170,0-3 1,1 1 97,3-7 1,-1 2 7,4-6 1,-5 3 39,2 1 0,-2-1 146,2 1 0,-3 0-20,3 0 1,-3-1 238,0 1 0,-2-1-136,-2-3 1,1 2-73,-5-6 1,2 1-362,-2-3 0,-2-5 136,2-2 1,-1-3-37,-2-1 0,0 4 34,0 0 0,0 2 79,0 1 0,0 1 180,0 9 230,0 1 1,-2 4-134,-1 2 1,1 3 86,-5 8 1,0 3-42,-3 6 0,0 0-75,-1 4 1,0 3-154,-3 4 0,6 1 73,-2-1 1,2 2 37,-2 5 1,1-1-43,2-3 0,-1 1-71,5-4 0,-1 4-138,4-5-1,0 1 118,0-3 0,5-1 32,2 1 1,3-5 974,4-3 0,1 2-444,6-1 0,1-4-204,1-3 0,4-5-301,3 2 0,2-8-101,2-3 0,2-7-129,1-7 1,3-3-796,-2-3 1,-3-2 492,-1 6 1,-2 3-78,-1 7 0,-5 2 184,-2 4 1,-4 3-234,-3 4 644,3 0 0,-5 4 0,6 2 0</inkml:trace>
  <inkml:trace contextRef="#ctx0" brushRef="#br0" timeOffset="3279">2573 357 7851,'-6'-11'0,"-3"-2"329,2-1 0,-3 0-61,-4 4 1,2 0 91,-5 0 1,-2 1-150,-5 2 1,2 1-50,-6 3 0,4 2 76,-3-3 0,3 8-354,-3 2 0,4 8 58,-1 3 1,4 4 181,3 2 0,-3 1-100,3 7 0,1-7 45,-1 7 0,4-3-104,-4 3 0,4 1 101,-1 2 1,4-2-114,3 2 1,-1 2 126,5 2 0,0-2 21,3 2 0,0 0-82,0 2 0,4 0-5,3-2 1,2-3-36,1-4 1,2-2 58,1-1 1,-1-3-17,1-5 1,-1 1 22,-2-1 1,0-4-324,0-2 1,2-3-65,2-1 1,-3-4-66,3-2 0,1-3 132,3-1 1,1-5-18,1-2 1,7-6 198,3-4 1,1 1-119,3-1 0,1 0 345,0-4 0,-1 2-76,-4 2 1,-2-2 223,-1 6 1,-9-1-100,-1 4 1,-2-2 0,-5-1 1,2 1-104,-9-1 0,1 0-25,-4 0 1,-5-2-30,-2-2 1,-3-1 21,-4 4 1,-2-3 253,-4 3 1,-1 1-103,1 2 0,-2 6 97,-2 1 1,-2 4-223,-5 4 0,1 1-349,-1 6 0,4 2-79,-1 1 0,7-1-369,0-2 0,2 0-339,5 3 1060,1-3 0,2 4 0,1-5 0</inkml:trace>
  <inkml:trace contextRef="#ctx0" brushRef="#br0" timeOffset="3658">2715 877 7788,'10'0'219,"-4"0"1,0 1-97,-3 3 0,-1 1 375,5 5 0,-3 2-206,2 1 0,-2 3-132,3 5 0,-5 1-44,1 1 0,-1 1-150,-2 7 1,0-3-22,0 7 1,0-4 147,0 0 0,0 3-379,0-1 1,0 6 150,0-1 1,0-2-267,0 2 0,0-5 156,0 1 0,0-6 23,0 0 1,0-6-9,0 2 0,-2-6-98,-1 0 0,1-9-42,-5 1 0,-3-7 370,-4 1 0,-4-12 0,2-4 0</inkml:trace>
  <inkml:trace contextRef="#ctx0" brushRef="#br0" timeOffset="3853">2613 619 7780,'11'0'0,"3"0"0,-2 1 209,5 2 0,-4 0-379,0 4 1,-1-1-1134,-2 5 1303,0-6 0,1 4 0,-1-3 0</inkml:trace>
  <inkml:trace contextRef="#ctx0" brushRef="#br0" timeOffset="4385">2889 999 7783,'10'4'1211,"1"-2"-1091,-1 2 1,0-5-31,0-2 1,1 0-171,-1-4 0,4 1 122,-1-5 1,5 1-63,-4 0 1,3-1-88,-3-3 1,3 1 62,-4-4 1,4 5-212,-3-2 0,3-1-56,-3 2-145,-1-1 113,-2 4 190,-6 0 28,0 4 1,-10 0-82,-1 3 0,-5 2 158,-2-3 1,0 4-53,-4 4 0,1 2 249,-1 8 0,-2 2-78,2 4 1,1 1 225,-1-1 0,4 4-17,-2 0 1,5 4 91,3-5 1,-1 2-93,5-1 0,0-2-57,3 2 1,0-4-135,0-3 0,1 3 84,2-3 0,-1-1-10,5 1 1,1-8-2,6 1 0,-2-2-136,2 1 1,2-3 2,1-2 1,2-3 19,2-1 1,3-5-35,0-2 1,4-2-107,-1-5 0,3 0-215,1-3 1,-1-2 152,1 6 1,-4-4-233,1 3 1,-7 1 138,0 7 0,-4-2-118,-3 4 1,-4 0-6,0 0 0,-3 3 107,-4-2 0,-2 0 262,3 0 0,-3-3 0,-1-4 0</inkml:trace>
  <inkml:trace contextRef="#ctx0" brushRef="#br0" timeOffset="4892">3383 796 7882,'0'10'-357,"0"1"1,0 2 718,0 1 1,0 1-65,0-2 0,0 3-175,0 5 1,1-4-54,2 0 1,0 0 35,3 3 0,-2 1-190,3-1 1,0 1 113,3-1 1,0 1-147,0-1 1,2 1 106,1-1 0,0-4-107,4-2 1,-5-4 53,2-3 0,1 1 40,-2-5 1,2 0-4,-1-7 0,-2-3 12,6-6 1,-6 0 48,2-4 0,-3 0-44,-1-3 1,-3-4 37,0 0 1,-5-4-24,2 5 1,-4-8-113,-4 3 1,2-2 97,-5 6 0,0-3-5,-3 3 1,0 1 18,0 6 1,3-3-22,0 3 0,1 3-133,-1 0 1,-1-1 120,5 1 0,-4 1-125,4 3 1,-1-1 68,4 1 0,0 3-391,0 0 473,0 5 0,0-2 0,0 4 0</inkml:trace>
  <inkml:trace contextRef="#ctx0" brushRef="#br0" timeOffset="5298">3732 950 7818,'9'-1'184,"-2"-3"1,2 3 275,-2-2 1,2 0 65,1 0 1,2-3-133,1-4 0,0 0-418,4-1 0,0 0 95,3-3 1,1 2-385,-1-5 0,0 0 192,-3-4 1,-2 1-184,-5-1 0,-1 1-12,-2-1 1,-3 5-97,-4 3 0,0 1 360,0 2 1,-1 4-126,-2 3 0,-4 3 291,-7 3 1,2 5-95,-5 9 0,3 2 169,-3 8 1,1 0-65,-1 4 0,-1 0 9,4-1 1,0-2-77,4-1 0,-2-4-45,1 1 1,0-4 100,8-3 1,-1 2 127,4-6 1,0 1 39,0-4 1,5 0-57,2 1 1,5-5-169,2 1 0,4-1 28,-1 1 1,4-3-64,2-4 0,-1-3-172,2-1 0,-2-4-440,-2 2 1,1-7-393,-1-1 1,4-3 61,0 4 919,0-5 0,1 6 0,1-3 0</inkml:trace>
  <inkml:trace contextRef="#ctx0" brushRef="#br0" timeOffset="5723">4386 621 7996,'6'-6'510,"-2"3"-188,-8 6 1,-2-1-64,-4 5 0,-5 1 82,-2 6 1,-3 1-201,-4 2 0,2-1-194,-2-3 0,3-1 3,0 1 1,1-1-463,-1-2 70,5 0 383,2 1 1,8-5 2,3 1 0,7-5 71,6 2 1,9-3 93,4-1 0,9 0-31,-1 0 1,5 0 175,-1 0 1,-5 1 120,-2 3 0,-4 6-124,3 7 1,-6 7-205,0 3 1,-2 4 111,-5 3 0,0 1-53,-4 3 1,-4 0 45,-3-3 1,-4-5-50,-6-2 0,-4-6-55,-10 2 1,-4-7-146,-2-3 1,-1-5-46,-2-2 0,-2-2 54,-6-5 0,-1 0-427,1 0 0,2-5 228,-2-2 1,6-2-173,1-5 1,5 3-108,6-3 0,5 3-146,5 1 0,4-2 0,6-1 712,0 1 0,9-7 0,3 3 0</inkml:trace>
  <inkml:trace contextRef="#ctx0" brushRef="#br0" timeOffset="6311">4970 835 8075,'0'-14'0,"0"1"1195,0 0-916,0 2 0,0 4-318,0 0 0,0 4 85,0-4 0,-4 3-217,-3-2 1,-2 0 71,-1-1 0,-4-1-93,0 5 1,-4-4-2,1 3 1,-1-2 133,1 2 0,-2 1-53,6 3 1,-1 0 37,4 0 0,0 0 157,-1 0 1,5 0-41,-1 0 0,3 4 128,-2 3 0,2 2-116,-3 2 1,4-1 15,-4 0 0,4 4-29,-4-1 0,3 4 11,-2-3 1,2 3-7,-3-3 1,5 3 4,-1-3 1,-2 3 112,2-4 0,-1 2-75,4-1 0,0-3 100,0 3-179,0-3-7,0-1-283,0-4 241,0-1 4,0-5 0,-3-2 36,-1-1-449,1-3 1,3-4-60,0 0 0,0 0 506,0-1 0,5 1 0,0 0 0</inkml:trace>
  <inkml:trace contextRef="#ctx0" brushRef="#br0" timeOffset="6665">4550 202 7993,'7'2'194,"0"5"1,-5 4 191,2 10 0,0 4 358,0 2 0,4 4-332,-2 3 0,2 1-175,-1 2 1,2 4-43,-2 0 1,-1 0 39,1 3 1,-2 6-122,2 2 0,-1 9 113,-3 0 1,-2 2-175,3-5 1,-2 2-52,2-2 1,-3 2-169,2-2 0,-2-5-172,-1-5 0,0-7 1,0-7 1,0-8-355,0-5 142,0-5-241,-4-11 0,3-6-5,-3-9 795,3-9 0,1-12 0,0-5 0</inkml:trace>
  <inkml:trace contextRef="#ctx0" brushRef="#br0" timeOffset="6910">4887 662 7988,'0'-10'1926,"0"4"-1344,0 1 1,-4 10-399,-3 2 1,-3 3 11,-4 4 1,-6 0 0,-8 4 0,-2 0-137,-5-5 1,-2 4 48,-8-3 1,3 0-843,-2-4 1,2-4 362,1-3 0,4 2-690,3-2 0,6 1 387,1-4 0,8-2 673,2-1 0,5-3 0,2-4 0</inkml:trace>
  <inkml:trace contextRef="#ctx0" brushRef="#br0" timeOffset="7674">5154 866 7903,'5'-5'-177,"0"4"1,-5-8 442,0 2 0,-1-3-96,-3-4 0,2 3-14,-5-3 0,0 3 208,-3 1 0,3-1-84,0 1 1,1 1-256,-5 2 1,1-1 85,0 5 0,0-4-184,-1 3 1,0 1 22,-3 3 1,2 1-53,-5 3 0,3 2 115,-3 8 0,0-1-20,-3 4 1,2 1 62,1 6 0,5 1-54,-2 2 1,3-1 168,1-2 0,1-1-129,2 4 1,-1-3-50,4 4 0,1-6 69,3 2 1,4-2 3,3-2 1,4 1 31,2-1 0,0 0-35,4-3 1,-4-3-41,4-3 1,1-6 24,2-1 0,1-4-181,-1-4 0,-3-4 106,0-9 0,-1-4-243,1-10 1,-5-3-51,-6 0 1,-3-5-50,0 1 1,-3 3 195,-3 1 1,0 7 11,-3 3 0,3 7 513,0 3-267,-3 7 62,5 3 0,-4 12-39,5 2 0,4 7 220,-1 0 0,9 6-89,-2 1 1,4 1-10,-1-1 1,2-3-101,2 3 0,2-7 6,-2-3 0,-1-3-45,1 0 0,-1-5 11,1 1 0,2-5-502,-6 2 1,4-3 204,-3-1 1,0 0-691,-4 0 0,0 0 235,0 0 1,1 1 13,-1 3 0,0-2 636,0 5 0,-4-5 0,3 7 0,-3-3 0</inkml:trace>
  <inkml:trace contextRef="#ctx0" brushRef="#br0" timeOffset="8209">5553 897 7962,'10'-10'245,"-3"0"-245,0 0 0,-5-4-7,2 0 0,0-3 80,0 4 0,-1-7 163,-3 0 1,-5-1-46,-1-3 1,-7-1-109,-1 2 0,-4 0 78,1 6 0,-2 2-61,-2 5 0,4 4-134,0 3 0,0 8 119,-3 9 1,0 3 208,3 10 0,-1 2-105,4 5 1,4-1-72,3 4 0,5-4-15,-1 2 1,2-1-6,1-4 1,4 7-54,3-6 1,2-2 86,1-2 1,5-4-124,2 1 1,2-3 85,2-4 1,-1-7-111,1-7 0,3-2-25,0-1 0,4-5-71,-1-5 0,2-2-180,-2-5 0,3-5 104,-3-5 1,-1-2-311,2-2 0,-9-4 151,1-3 0,-3-3-53,1-3 1,-8-2 52,-7-2 1,-2 3 345,-1 4 0,-9 0-51,-4 0 0,-7-1-25,-4-3 0,-2 2 14,-5-4 1,4 6-23,0-3 1,4 10-94,-1 0 1,7 3 79,3 7 1,4 5 292,3 5 1,-1 6-102,5 1 1,0 6 394,3 1 1,0 7-103,0 10 0,0 7 65,0 14 0,0 4 593,0 9-523,0 0-663,0 4 209,0 2 0,1 1 271,2 0-408,7 4 0,4 0 0,5 5 102,3 4 0,5-3-11,1-3 0,3-4-173,0-3 0,3-7-189,-3-6 0,-4-5-149,4-3 1,-4-7-902,1-10 1389,-3-4 0,-5-4 0,1 1 0,-1 3 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B0DA86DADBB344B74861273F6F5490" ma:contentTypeVersion="9" ma:contentTypeDescription="Opprett et nytt dokument." ma:contentTypeScope="" ma:versionID="793b2d3614d8339170d7b86df9d1fdb9">
  <xsd:schema xmlns:xsd="http://www.w3.org/2001/XMLSchema" xmlns:xs="http://www.w3.org/2001/XMLSchema" xmlns:p="http://schemas.microsoft.com/office/2006/metadata/properties" xmlns:ns2="9b5c7c26-55c6-47d8-a0c0-3f1a4735c542" targetNamespace="http://schemas.microsoft.com/office/2006/metadata/properties" ma:root="true" ma:fieldsID="6d572ba3fcfb929bc1656791e05e9e75" ns2:_="">
    <xsd:import namespace="9b5c7c26-55c6-47d8-a0c0-3f1a4735c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c7c26-55c6-47d8-a0c0-3f1a4735c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087B7-A95E-4AE7-AFFB-0CBDCC074025}">
  <ds:schemaRefs>
    <ds:schemaRef ds:uri="http://schemas.microsoft.com/sharepoint/v3/contenttype/forms"/>
  </ds:schemaRefs>
</ds:datastoreItem>
</file>

<file path=customXml/itemProps2.xml><?xml version="1.0" encoding="utf-8"?>
<ds:datastoreItem xmlns:ds="http://schemas.openxmlformats.org/officeDocument/2006/customXml" ds:itemID="{97F482C4-F7B3-432A-AC27-52A4EC342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9D4F9-6A03-4DDC-883E-1D4A27C1B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c7c26-55c6-47d8-a0c0-3f1a4735c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C:\Users\sob\Downloads\dokumentmal.SOB.dotx</Template>
  <TotalTime>1</TotalTime>
  <Pages>6</Pages>
  <Words>1198</Words>
  <Characters>6351</Characters>
  <Application>Microsoft Macintosh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Studentorganisasjon Bodø</dc:creator>
  <cp:keywords/>
  <dc:description/>
  <cp:lastModifiedBy>Microsoft Office-bruker</cp:lastModifiedBy>
  <cp:revision>2</cp:revision>
  <dcterms:created xsi:type="dcterms:W3CDTF">2021-06-09T10:45:00Z</dcterms:created>
  <dcterms:modified xsi:type="dcterms:W3CDTF">2021-06-09T10:45:00Z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0x010100EAB0DA86DADBB344B74861273F6F5490</vt:lpwstr>
  </property>
</Properties>
</file>